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16" w:rsidRPr="0014717B" w:rsidRDefault="00E75447" w:rsidP="0014717B">
      <w:pPr>
        <w:jc w:val="center"/>
        <w:rPr>
          <w:rFonts w:ascii="Palatino Linotype" w:hAnsi="Palatino Linotype" w:cs="Palatino Linotype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9579610" cy="7315200"/>
                <wp:effectExtent l="0" t="0" r="8890" b="12700"/>
                <wp:wrapNone/>
                <wp:docPr id="1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9610" cy="7315200"/>
                          <a:chOff x="180" y="360"/>
                          <a:chExt cx="15086" cy="11520"/>
                        </a:xfrm>
                      </wpg:grpSpPr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3600"/>
                            <a:ext cx="2340" cy="6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12F" w:rsidRPr="005172E1" w:rsidRDefault="00C8612F" w:rsidP="002B1948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5172E1">
                                <w:rPr>
                                  <w:u w:val="single"/>
                                </w:rPr>
                                <w:t>A Hierarchy of C</w:t>
                              </w:r>
                              <w:r w:rsidR="009D508A">
                                <w:rPr>
                                  <w:u w:val="single"/>
                                </w:rPr>
                                <w:t xml:space="preserve">omprehension and Critical </w:t>
                              </w:r>
                              <w:r w:rsidRPr="005172E1">
                                <w:rPr>
                                  <w:u w:val="single"/>
                                </w:rPr>
                                <w:t>Thinking</w:t>
                              </w:r>
                            </w:p>
                            <w:p w:rsidR="00C8612F" w:rsidRPr="005172E1" w:rsidRDefault="00C8612F"/>
                            <w:p w:rsidR="00C8612F" w:rsidRPr="005172E1" w:rsidRDefault="00C8612F"/>
                            <w:p w:rsidR="00C8612F" w:rsidRPr="005172E1" w:rsidRDefault="00C8612F" w:rsidP="002B1948">
                              <w:pPr>
                                <w:spacing w:line="480" w:lineRule="aut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2E1">
                                <w:rPr>
                                  <w:sz w:val="20"/>
                                  <w:szCs w:val="20"/>
                                </w:rPr>
                                <w:t>Evaluating</w:t>
                              </w:r>
                            </w:p>
                            <w:p w:rsidR="00C8612F" w:rsidRPr="005172E1" w:rsidRDefault="00C8612F" w:rsidP="002B1948">
                              <w:pPr>
                                <w:spacing w:line="480" w:lineRule="aut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2E1">
                                <w:rPr>
                                  <w:sz w:val="20"/>
                                  <w:szCs w:val="20"/>
                                </w:rPr>
                                <w:t>Synthesizing</w:t>
                              </w:r>
                            </w:p>
                            <w:p w:rsidR="00C8612F" w:rsidRPr="005172E1" w:rsidRDefault="00C8612F" w:rsidP="002B1948">
                              <w:pPr>
                                <w:spacing w:line="480" w:lineRule="aut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2E1">
                                <w:rPr>
                                  <w:sz w:val="20"/>
                                  <w:szCs w:val="20"/>
                                </w:rPr>
                                <w:t>Analyzing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/Arguing</w:t>
                              </w:r>
                            </w:p>
                            <w:p w:rsidR="00610E36" w:rsidRDefault="00C8612F" w:rsidP="00610E36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2E1">
                                <w:rPr>
                                  <w:sz w:val="20"/>
                                  <w:szCs w:val="20"/>
                                </w:rPr>
                                <w:t xml:space="preserve">Noticing Patterns </w:t>
                              </w:r>
                            </w:p>
                            <w:p w:rsidR="00C8612F" w:rsidRDefault="00C8612F" w:rsidP="00610E36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2E1">
                                <w:rPr>
                                  <w:sz w:val="20"/>
                                  <w:szCs w:val="20"/>
                                </w:rPr>
                                <w:t>(3+)</w:t>
                              </w:r>
                            </w:p>
                            <w:p w:rsidR="00610E36" w:rsidRPr="005172E1" w:rsidRDefault="00610E36" w:rsidP="00610E36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8612F" w:rsidRPr="005172E1" w:rsidRDefault="00C8612F" w:rsidP="002B1948">
                              <w:pPr>
                                <w:spacing w:line="360" w:lineRule="aut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2E1">
                                <w:rPr>
                                  <w:sz w:val="20"/>
                                  <w:szCs w:val="20"/>
                                </w:rPr>
                                <w:t>Noticing</w:t>
                              </w:r>
                            </w:p>
                            <w:p w:rsidR="00EA0EE3" w:rsidRDefault="00EA0EE3" w:rsidP="009D508A">
                              <w:pPr>
                                <w:jc w:val="right"/>
                              </w:pPr>
                            </w:p>
                            <w:p w:rsidR="00C8612F" w:rsidRDefault="00C8612F" w:rsidP="009D508A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2E1">
                                <w:rPr>
                                  <w:sz w:val="20"/>
                                  <w:szCs w:val="20"/>
                                </w:rPr>
                                <w:t>Comprehending</w:t>
                              </w:r>
                            </w:p>
                            <w:p w:rsidR="00610E36" w:rsidRDefault="009D508A" w:rsidP="009D508A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508A">
                                <w:rPr>
                                  <w:sz w:val="16"/>
                                  <w:szCs w:val="16"/>
                                </w:rPr>
                                <w:t xml:space="preserve">(7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Comprehension </w:t>
                              </w:r>
                            </w:p>
                            <w:p w:rsidR="009D508A" w:rsidRDefault="009D508A" w:rsidP="009D508A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508A">
                                <w:rPr>
                                  <w:sz w:val="16"/>
                                  <w:szCs w:val="16"/>
                                </w:rPr>
                                <w:t>Strategies)</w:t>
                              </w:r>
                            </w:p>
                            <w:p w:rsidR="009D508A" w:rsidRPr="009D508A" w:rsidRDefault="009D508A" w:rsidP="009D508A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508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610E36" w:rsidRDefault="00610E36" w:rsidP="009D508A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8612F" w:rsidRPr="005172E1" w:rsidRDefault="00C8612F" w:rsidP="009D508A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2E1">
                                <w:rPr>
                                  <w:sz w:val="20"/>
                                  <w:szCs w:val="20"/>
                                </w:rPr>
                                <w:t>Decoding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/>
                        <wps:spPr bwMode="auto">
                          <a:xfrm flipV="1">
                            <a:off x="360" y="5040"/>
                            <a:ext cx="15" cy="4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/>
                        <wps:spPr bwMode="auto">
                          <a:xfrm>
                            <a:off x="836" y="7408"/>
                            <a:ext cx="1343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80" y="360"/>
                            <a:ext cx="1586" cy="1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12F" w:rsidRDefault="00C8612F" w:rsidP="00E62EE7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204BDD">
                                <w:rPr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  <w:t xml:space="preserve">Helpful Notes </w:t>
                              </w:r>
                            </w:p>
                            <w:p w:rsidR="00C8612F" w:rsidRPr="00204BDD" w:rsidRDefault="00C8612F" w:rsidP="00E62EE7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  <w:t xml:space="preserve">on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  <w:t xml:space="preserve">the </w:t>
                              </w:r>
                              <w:r w:rsidRPr="00204BDD">
                                <w:rPr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  <w:t>Hierarchy</w:t>
                              </w:r>
                              <w:r w:rsidRPr="00204BDD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:rsidR="00C8612F" w:rsidRDefault="00C8612F" w:rsidP="00E62EE7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:rsidR="00C8612F" w:rsidRPr="00204BDD" w:rsidRDefault="00C8612F" w:rsidP="00D27C58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Evaluating</w:t>
                              </w:r>
                            </w:p>
                            <w:p w:rsidR="00C8612F" w:rsidRPr="00204BDD" w:rsidRDefault="00C8612F" w:rsidP="00D27C5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Assessing the overall value of a text based on its strength of As to B</w:t>
                              </w:r>
                            </w:p>
                            <w:p w:rsidR="00C8612F" w:rsidRDefault="00C8612F" w:rsidP="00D27C5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Often, referring to other texts to assess overall value</w:t>
                              </w:r>
                            </w:p>
                            <w:p w:rsidR="00C8612F" w:rsidRPr="00204BDD" w:rsidRDefault="00C8612F" w:rsidP="00D27C5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Can lead to claim</w:t>
                              </w:r>
                            </w:p>
                            <w:p w:rsidR="00C8612F" w:rsidRDefault="00C8612F" w:rsidP="00D27C58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:rsidR="00C8612F" w:rsidRPr="00204BDD" w:rsidRDefault="00C8612F" w:rsidP="00D27C58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Synthesizing</w:t>
                              </w:r>
                            </w:p>
                            <w:p w:rsidR="00C8612F" w:rsidRPr="00204BDD" w:rsidRDefault="00C8612F" w:rsidP="00D27C5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Explaining how different As work together to support B</w:t>
                              </w:r>
                            </w:p>
                            <w:p w:rsidR="00C8612F" w:rsidRPr="00204BDD" w:rsidRDefault="00C8612F" w:rsidP="00D27C5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Can lead to 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Claim</w:t>
                              </w:r>
                            </w:p>
                            <w:p w:rsidR="00C8612F" w:rsidRDefault="00C8612F" w:rsidP="00E62EE7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:rsidR="00C8612F" w:rsidRPr="00204BDD" w:rsidRDefault="00C8612F" w:rsidP="00E62EE7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Analyzing/Argu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ing</w:t>
                              </w:r>
                            </w:p>
                            <w:p w:rsidR="00C8612F" w:rsidRPr="00204BDD" w:rsidRDefault="00C8612F" w:rsidP="00A7685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Explaining how examples of  one A  (the small stuff) support the B (the big stuff)</w:t>
                              </w:r>
                            </w:p>
                            <w:p w:rsidR="00C8612F" w:rsidRPr="00204BDD" w:rsidRDefault="00C8612F" w:rsidP="00A7685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Can lead to 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Claim</w:t>
                              </w:r>
                            </w:p>
                            <w:p w:rsidR="00C8612F" w:rsidRPr="00204BDD" w:rsidRDefault="00C8612F" w:rsidP="00E62EE7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:rsidR="00C8612F" w:rsidRPr="00204BDD" w:rsidRDefault="00C8612F" w:rsidP="00E62EE7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Noticing P</w:t>
                              </w:r>
                              <w:r w:rsidRPr="00204BDD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atterns of A’s (3 or more A’s)</w:t>
                              </w:r>
                            </w:p>
                            <w:p w:rsidR="00C8612F" w:rsidRPr="00204BDD" w:rsidRDefault="00C8612F" w:rsidP="00D24F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Noticing patterns of three or more examples of an A</w:t>
                              </w:r>
                            </w:p>
                            <w:p w:rsidR="00C8612F" w:rsidRPr="00204BDD" w:rsidRDefault="00C8612F" w:rsidP="00884838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:rsidR="00C8612F" w:rsidRPr="00204BDD" w:rsidRDefault="00C8612F" w:rsidP="008848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Noticing A’s</w:t>
                              </w:r>
                            </w:p>
                            <w:p w:rsidR="00C8612F" w:rsidRDefault="00C8612F" w:rsidP="00D24FC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Noticing “small stuff,” which can include the following:</w:t>
                              </w:r>
                            </w:p>
                            <w:p w:rsidR="00C8612F" w:rsidRDefault="00C8612F" w:rsidP="00D6680F">
                              <w:pPr>
                                <w:pStyle w:val="ListParagraph"/>
                                <w:ind w:left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6680F">
                                <w:rPr>
                                  <w:sz w:val="14"/>
                                  <w:szCs w:val="14"/>
                                  <w:u w:val="single"/>
                                </w:rPr>
                                <w:t>Historical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:rsidR="00C8612F" w:rsidRPr="00204BDD" w:rsidRDefault="00C8612F" w:rsidP="00D6680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Ideas/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beliefs/views</w:t>
                              </w:r>
                            </w:p>
                            <w:p w:rsidR="00C8612F" w:rsidRPr="00204BDD" w:rsidRDefault="00C8612F" w:rsidP="00D6680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eople</w:t>
                              </w:r>
                            </w:p>
                            <w:p w:rsidR="00C8612F" w:rsidRPr="00204BDD" w:rsidRDefault="00C8612F" w:rsidP="00D6680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he time period</w:t>
                              </w:r>
                            </w:p>
                            <w:p w:rsidR="00C8612F" w:rsidRPr="00204BDD" w:rsidRDefault="00C8612F" w:rsidP="00D6680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H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istorical events</w:t>
                              </w:r>
                            </w:p>
                            <w:p w:rsidR="00C8612F" w:rsidRDefault="00C8612F" w:rsidP="00D6680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utcomes</w:t>
                              </w:r>
                            </w:p>
                            <w:p w:rsidR="00C8612F" w:rsidRPr="00204BDD" w:rsidRDefault="00C8612F" w:rsidP="00D6680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Actions of 3 or more people</w:t>
                              </w:r>
                            </w:p>
                            <w:p w:rsidR="00C8612F" w:rsidRPr="00204BDD" w:rsidRDefault="00C8612F" w:rsidP="00D6680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Causes of an event</w:t>
                              </w:r>
                            </w:p>
                            <w:p w:rsidR="00C8612F" w:rsidRPr="00204BDD" w:rsidRDefault="00C8612F" w:rsidP="00D6680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Parts/sections of the reading</w:t>
                              </w:r>
                            </w:p>
                            <w:p w:rsidR="00C8612F" w:rsidRPr="00204BDD" w:rsidRDefault="00C8612F" w:rsidP="00D6680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Examples of bias</w:t>
                              </w:r>
                            </w:p>
                            <w:p w:rsidR="00C8612F" w:rsidRPr="00204BDD" w:rsidRDefault="00C8612F" w:rsidP="00D6680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Pu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rpose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s</w:t>
                              </w:r>
                            </w:p>
                            <w:p w:rsidR="00C8612F" w:rsidRPr="00204BDD" w:rsidRDefault="00C8612F" w:rsidP="00D6680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arts/sections</w:t>
                              </w:r>
                            </w:p>
                            <w:p w:rsidR="00C8612F" w:rsidRPr="00204BDD" w:rsidRDefault="00C8612F" w:rsidP="00D6680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Audience</w:t>
                              </w:r>
                            </w:p>
                            <w:p w:rsidR="00C8612F" w:rsidRPr="00204BDD" w:rsidRDefault="00C8612F" w:rsidP="00D6680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Bias</w:t>
                              </w:r>
                            </w:p>
                            <w:p w:rsidR="00C8612F" w:rsidRPr="00204BDD" w:rsidRDefault="00C8612F" w:rsidP="00D6680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Setting 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(Time/Place)</w:t>
                              </w:r>
                            </w:p>
                            <w:p w:rsidR="00C8612F" w:rsidRPr="00204BDD" w:rsidRDefault="00C8612F" w:rsidP="00D6680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Author (p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osition, job, role)</w:t>
                              </w:r>
                            </w:p>
                            <w:p w:rsidR="00C8612F" w:rsidRDefault="00C8612F" w:rsidP="00D6680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</w:tabs>
                                <w:ind w:left="36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Affective (e.g., 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likes, disl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ikes, anger, boring, sad, happy)</w:t>
                              </w:r>
                            </w:p>
                            <w:p w:rsidR="00C8612F" w:rsidRDefault="00C8612F" w:rsidP="00D6680F">
                              <w:pPr>
                                <w:pStyle w:val="ListParagraph"/>
                                <w:ind w:left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6680F">
                                <w:rPr>
                                  <w:sz w:val="14"/>
                                  <w:szCs w:val="14"/>
                                  <w:u w:val="single"/>
                                </w:rPr>
                                <w:t>Rhetorical/Literary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:rsidR="00C8612F" w:rsidRDefault="00C8612F" w:rsidP="004B109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</w:tabs>
                                <w:ind w:left="36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Imagery</w:t>
                              </w:r>
                            </w:p>
                            <w:p w:rsidR="00C8612F" w:rsidRDefault="00C8612F" w:rsidP="004B109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</w:tabs>
                                <w:ind w:left="36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Diction</w:t>
                              </w:r>
                            </w:p>
                            <w:p w:rsidR="00C8612F" w:rsidRDefault="00C8612F" w:rsidP="004B109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</w:tabs>
                                <w:ind w:left="36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Syntax</w:t>
                              </w:r>
                            </w:p>
                            <w:p w:rsidR="00C8612F" w:rsidRDefault="00C8612F" w:rsidP="004B109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</w:tabs>
                                <w:ind w:left="36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Figurative language</w:t>
                              </w:r>
                            </w:p>
                            <w:p w:rsidR="00C8612F" w:rsidRDefault="00C8612F" w:rsidP="004B109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</w:tabs>
                                <w:ind w:left="36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Sound elements</w:t>
                              </w:r>
                            </w:p>
                            <w:p w:rsidR="00C8612F" w:rsidRPr="00204BDD" w:rsidRDefault="00C8612F" w:rsidP="004B109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</w:tabs>
                                <w:ind w:left="36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Etc.</w:t>
                              </w:r>
                            </w:p>
                            <w:p w:rsidR="00C8612F" w:rsidRPr="00884838" w:rsidRDefault="00C8612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1160"/>
                            <a:ext cx="562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12F" w:rsidRDefault="00C8612F" w:rsidP="001637BE">
                              <w:pPr>
                                <w:jc w:val="center"/>
                              </w:pPr>
                              <w:r w:rsidRPr="00204BDD">
                                <w:rPr>
                                  <w:u w:val="single"/>
                                </w:rPr>
                                <w:t>Claim</w:t>
                              </w:r>
                              <w:r>
                                <w:t xml:space="preserve"> = Agent + Title + anchor verb + A</w:t>
                              </w:r>
                              <w:r w:rsidRPr="00204BDD"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t xml:space="preserve">            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AutoShape 16"/>
                        <wps:cNvCnPr/>
                        <wps:spPr bwMode="auto">
                          <a:xfrm>
                            <a:off x="9654" y="11383"/>
                            <a:ext cx="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59" y="2299"/>
                            <a:ext cx="10636" cy="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7961" y="2299"/>
                            <a:ext cx="274" cy="8288"/>
                          </a:xfrm>
                          <a:custGeom>
                            <a:avLst/>
                            <a:gdLst>
                              <a:gd name="T0" fmla="*/ 157 w 280"/>
                              <a:gd name="T1" fmla="*/ 0 h 8288"/>
                              <a:gd name="T2" fmla="*/ 6 w 280"/>
                              <a:gd name="T3" fmla="*/ 201 h 8288"/>
                              <a:gd name="T4" fmla="*/ 190 w 280"/>
                              <a:gd name="T5" fmla="*/ 368 h 8288"/>
                              <a:gd name="T6" fmla="*/ 39 w 280"/>
                              <a:gd name="T7" fmla="*/ 661 h 8288"/>
                              <a:gd name="T8" fmla="*/ 140 w 280"/>
                              <a:gd name="T9" fmla="*/ 870 h 8288"/>
                              <a:gd name="T10" fmla="*/ 39 w 280"/>
                              <a:gd name="T11" fmla="*/ 1155 h 8288"/>
                              <a:gd name="T12" fmla="*/ 140 w 280"/>
                              <a:gd name="T13" fmla="*/ 1406 h 8288"/>
                              <a:gd name="T14" fmla="*/ 6 w 280"/>
                              <a:gd name="T15" fmla="*/ 1708 h 8288"/>
                              <a:gd name="T16" fmla="*/ 173 w 280"/>
                              <a:gd name="T17" fmla="*/ 2043 h 8288"/>
                              <a:gd name="T18" fmla="*/ 56 w 280"/>
                              <a:gd name="T19" fmla="*/ 2177 h 8288"/>
                              <a:gd name="T20" fmla="*/ 190 w 280"/>
                              <a:gd name="T21" fmla="*/ 2562 h 8288"/>
                              <a:gd name="T22" fmla="*/ 23 w 280"/>
                              <a:gd name="T23" fmla="*/ 2779 h 8288"/>
                              <a:gd name="T24" fmla="*/ 190 w 280"/>
                              <a:gd name="T25" fmla="*/ 3047 h 8288"/>
                              <a:gd name="T26" fmla="*/ 39 w 280"/>
                              <a:gd name="T27" fmla="*/ 3349 h 8288"/>
                              <a:gd name="T28" fmla="*/ 157 w 280"/>
                              <a:gd name="T29" fmla="*/ 3633 h 8288"/>
                              <a:gd name="T30" fmla="*/ 90 w 280"/>
                              <a:gd name="T31" fmla="*/ 3817 h 8288"/>
                              <a:gd name="T32" fmla="*/ 173 w 280"/>
                              <a:gd name="T33" fmla="*/ 4085 h 8288"/>
                              <a:gd name="T34" fmla="*/ 39 w 280"/>
                              <a:gd name="T35" fmla="*/ 4286 h 8288"/>
                              <a:gd name="T36" fmla="*/ 190 w 280"/>
                              <a:gd name="T37" fmla="*/ 4655 h 8288"/>
                              <a:gd name="T38" fmla="*/ 106 w 280"/>
                              <a:gd name="T39" fmla="*/ 4856 h 8288"/>
                              <a:gd name="T40" fmla="*/ 274 w 280"/>
                              <a:gd name="T41" fmla="*/ 5207 h 8288"/>
                              <a:gd name="T42" fmla="*/ 73 w 280"/>
                              <a:gd name="T43" fmla="*/ 5324 h 8288"/>
                              <a:gd name="T44" fmla="*/ 207 w 280"/>
                              <a:gd name="T45" fmla="*/ 5659 h 8288"/>
                              <a:gd name="T46" fmla="*/ 140 w 280"/>
                              <a:gd name="T47" fmla="*/ 5910 h 8288"/>
                              <a:gd name="T48" fmla="*/ 274 w 280"/>
                              <a:gd name="T49" fmla="*/ 6262 h 8288"/>
                              <a:gd name="T50" fmla="*/ 106 w 280"/>
                              <a:gd name="T51" fmla="*/ 6446 h 8288"/>
                              <a:gd name="T52" fmla="*/ 240 w 280"/>
                              <a:gd name="T53" fmla="*/ 6798 h 8288"/>
                              <a:gd name="T54" fmla="*/ 157 w 280"/>
                              <a:gd name="T55" fmla="*/ 7032 h 8288"/>
                              <a:gd name="T56" fmla="*/ 240 w 280"/>
                              <a:gd name="T57" fmla="*/ 7200 h 8288"/>
                              <a:gd name="T58" fmla="*/ 90 w 280"/>
                              <a:gd name="T59" fmla="*/ 7434 h 8288"/>
                              <a:gd name="T60" fmla="*/ 224 w 280"/>
                              <a:gd name="T61" fmla="*/ 7652 h 8288"/>
                              <a:gd name="T62" fmla="*/ 73 w 280"/>
                              <a:gd name="T63" fmla="*/ 7819 h 8288"/>
                              <a:gd name="T64" fmla="*/ 207 w 280"/>
                              <a:gd name="T65" fmla="*/ 8054 h 8288"/>
                              <a:gd name="T66" fmla="*/ 123 w 280"/>
                              <a:gd name="T67" fmla="*/ 8288 h 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0" h="8288">
                                <a:moveTo>
                                  <a:pt x="157" y="0"/>
                                </a:moveTo>
                                <a:cubicBezTo>
                                  <a:pt x="79" y="70"/>
                                  <a:pt x="1" y="140"/>
                                  <a:pt x="6" y="201"/>
                                </a:cubicBezTo>
                                <a:cubicBezTo>
                                  <a:pt x="11" y="262"/>
                                  <a:pt x="185" y="291"/>
                                  <a:pt x="190" y="368"/>
                                </a:cubicBezTo>
                                <a:cubicBezTo>
                                  <a:pt x="195" y="445"/>
                                  <a:pt x="47" y="577"/>
                                  <a:pt x="39" y="661"/>
                                </a:cubicBezTo>
                                <a:cubicBezTo>
                                  <a:pt x="31" y="745"/>
                                  <a:pt x="140" y="788"/>
                                  <a:pt x="140" y="870"/>
                                </a:cubicBezTo>
                                <a:cubicBezTo>
                                  <a:pt x="140" y="952"/>
                                  <a:pt x="39" y="1066"/>
                                  <a:pt x="39" y="1155"/>
                                </a:cubicBezTo>
                                <a:cubicBezTo>
                                  <a:pt x="39" y="1244"/>
                                  <a:pt x="145" y="1314"/>
                                  <a:pt x="140" y="1406"/>
                                </a:cubicBezTo>
                                <a:cubicBezTo>
                                  <a:pt x="135" y="1498"/>
                                  <a:pt x="0" y="1602"/>
                                  <a:pt x="6" y="1708"/>
                                </a:cubicBezTo>
                                <a:cubicBezTo>
                                  <a:pt x="12" y="1814"/>
                                  <a:pt x="165" y="1965"/>
                                  <a:pt x="173" y="2043"/>
                                </a:cubicBezTo>
                                <a:cubicBezTo>
                                  <a:pt x="181" y="2121"/>
                                  <a:pt x="53" y="2091"/>
                                  <a:pt x="56" y="2177"/>
                                </a:cubicBezTo>
                                <a:cubicBezTo>
                                  <a:pt x="59" y="2263"/>
                                  <a:pt x="195" y="2462"/>
                                  <a:pt x="190" y="2562"/>
                                </a:cubicBezTo>
                                <a:cubicBezTo>
                                  <a:pt x="185" y="2662"/>
                                  <a:pt x="23" y="2698"/>
                                  <a:pt x="23" y="2779"/>
                                </a:cubicBezTo>
                                <a:cubicBezTo>
                                  <a:pt x="23" y="2860"/>
                                  <a:pt x="187" y="2952"/>
                                  <a:pt x="190" y="3047"/>
                                </a:cubicBezTo>
                                <a:cubicBezTo>
                                  <a:pt x="193" y="3142"/>
                                  <a:pt x="44" y="3251"/>
                                  <a:pt x="39" y="3349"/>
                                </a:cubicBezTo>
                                <a:cubicBezTo>
                                  <a:pt x="34" y="3447"/>
                                  <a:pt x="148" y="3555"/>
                                  <a:pt x="157" y="3633"/>
                                </a:cubicBezTo>
                                <a:cubicBezTo>
                                  <a:pt x="166" y="3711"/>
                                  <a:pt x="87" y="3742"/>
                                  <a:pt x="90" y="3817"/>
                                </a:cubicBezTo>
                                <a:cubicBezTo>
                                  <a:pt x="93" y="3892"/>
                                  <a:pt x="182" y="4007"/>
                                  <a:pt x="173" y="4085"/>
                                </a:cubicBezTo>
                                <a:cubicBezTo>
                                  <a:pt x="164" y="4163"/>
                                  <a:pt x="36" y="4191"/>
                                  <a:pt x="39" y="4286"/>
                                </a:cubicBezTo>
                                <a:cubicBezTo>
                                  <a:pt x="42" y="4381"/>
                                  <a:pt x="179" y="4560"/>
                                  <a:pt x="190" y="4655"/>
                                </a:cubicBezTo>
                                <a:cubicBezTo>
                                  <a:pt x="201" y="4750"/>
                                  <a:pt x="92" y="4764"/>
                                  <a:pt x="106" y="4856"/>
                                </a:cubicBezTo>
                                <a:cubicBezTo>
                                  <a:pt x="120" y="4948"/>
                                  <a:pt x="279" y="5129"/>
                                  <a:pt x="274" y="5207"/>
                                </a:cubicBezTo>
                                <a:cubicBezTo>
                                  <a:pt x="269" y="5285"/>
                                  <a:pt x="84" y="5249"/>
                                  <a:pt x="73" y="5324"/>
                                </a:cubicBezTo>
                                <a:cubicBezTo>
                                  <a:pt x="62" y="5399"/>
                                  <a:pt x="196" y="5561"/>
                                  <a:pt x="207" y="5659"/>
                                </a:cubicBezTo>
                                <a:cubicBezTo>
                                  <a:pt x="218" y="5757"/>
                                  <a:pt x="129" y="5810"/>
                                  <a:pt x="140" y="5910"/>
                                </a:cubicBezTo>
                                <a:cubicBezTo>
                                  <a:pt x="151" y="6010"/>
                                  <a:pt x="280" y="6173"/>
                                  <a:pt x="274" y="6262"/>
                                </a:cubicBezTo>
                                <a:cubicBezTo>
                                  <a:pt x="268" y="6351"/>
                                  <a:pt x="112" y="6357"/>
                                  <a:pt x="106" y="6446"/>
                                </a:cubicBezTo>
                                <a:cubicBezTo>
                                  <a:pt x="100" y="6535"/>
                                  <a:pt x="232" y="6700"/>
                                  <a:pt x="240" y="6798"/>
                                </a:cubicBezTo>
                                <a:cubicBezTo>
                                  <a:pt x="248" y="6896"/>
                                  <a:pt x="157" y="6965"/>
                                  <a:pt x="157" y="7032"/>
                                </a:cubicBezTo>
                                <a:cubicBezTo>
                                  <a:pt x="157" y="7099"/>
                                  <a:pt x="251" y="7133"/>
                                  <a:pt x="240" y="7200"/>
                                </a:cubicBezTo>
                                <a:cubicBezTo>
                                  <a:pt x="229" y="7267"/>
                                  <a:pt x="93" y="7359"/>
                                  <a:pt x="90" y="7434"/>
                                </a:cubicBezTo>
                                <a:cubicBezTo>
                                  <a:pt x="87" y="7509"/>
                                  <a:pt x="227" y="7588"/>
                                  <a:pt x="224" y="7652"/>
                                </a:cubicBezTo>
                                <a:cubicBezTo>
                                  <a:pt x="221" y="7716"/>
                                  <a:pt x="76" y="7752"/>
                                  <a:pt x="73" y="7819"/>
                                </a:cubicBezTo>
                                <a:cubicBezTo>
                                  <a:pt x="70" y="7886"/>
                                  <a:pt x="199" y="7976"/>
                                  <a:pt x="207" y="8054"/>
                                </a:cubicBezTo>
                                <a:cubicBezTo>
                                  <a:pt x="215" y="8132"/>
                                  <a:pt x="137" y="8249"/>
                                  <a:pt x="123" y="8288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9"/>
                        <wps:cNvCnPr/>
                        <wps:spPr bwMode="auto">
                          <a:xfrm>
                            <a:off x="2659" y="2634"/>
                            <a:ext cx="10636" cy="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4"/>
                        <wps:cNvCnPr/>
                        <wps:spPr bwMode="auto">
                          <a:xfrm>
                            <a:off x="3078" y="2299"/>
                            <a:ext cx="179" cy="828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"/>
                        <wps:cNvCnPr/>
                        <wps:spPr bwMode="auto">
                          <a:xfrm>
                            <a:off x="8570" y="2299"/>
                            <a:ext cx="179" cy="828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72" y="2281"/>
                            <a:ext cx="46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12F" w:rsidRPr="00204BDD" w:rsidRDefault="00C8612F" w:rsidP="00204BD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4BDD">
                                <w:rPr>
                                  <w:sz w:val="16"/>
                                  <w:szCs w:val="16"/>
                                </w:rPr>
                                <w:t>Title of text, Pages covered, Date of assignment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07" y="2281"/>
                            <a:ext cx="46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12F" w:rsidRPr="00204BDD" w:rsidRDefault="00C8612F" w:rsidP="00204BD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4BDD">
                                <w:rPr>
                                  <w:sz w:val="16"/>
                                  <w:szCs w:val="16"/>
                                </w:rPr>
                                <w:t>Title of text, Pages covered, Date of assignment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56"/>
                        <wpg:cNvGrpSpPr>
                          <a:grpSpLocks/>
                        </wpg:cNvGrpSpPr>
                        <wpg:grpSpPr bwMode="auto">
                          <a:xfrm>
                            <a:off x="3420" y="3112"/>
                            <a:ext cx="9720" cy="6795"/>
                            <a:chOff x="3420" y="3112"/>
                            <a:chExt cx="9720" cy="6795"/>
                          </a:xfrm>
                        </wpg:grpSpPr>
                        <wps:wsp>
                          <wps:cNvPr id="3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3112"/>
                              <a:ext cx="3960" cy="6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12F" w:rsidRPr="00902780" w:rsidRDefault="00C8612F" w:rsidP="00E47433"/>
                              <w:p w:rsidR="00C8612F" w:rsidRDefault="00C8612F" w:rsidP="00E47433">
                                <w:r>
                                  <w:t>In the left-hand margin of this right side, y</w:t>
                                </w:r>
                                <w:r w:rsidRPr="00902780">
                                  <w:t xml:space="preserve">ou should </w:t>
                                </w:r>
                                <w:r>
                                  <w:t xml:space="preserve">record the </w:t>
                                </w:r>
                                <w:r w:rsidRPr="00902780">
                                  <w:t>page numbers used</w:t>
                                </w:r>
                                <w:r>
                                  <w:t>.</w:t>
                                </w:r>
                              </w:p>
                              <w:p w:rsidR="00C8612F" w:rsidRDefault="00C8612F" w:rsidP="00E47433"/>
                              <w:p w:rsidR="00610E36" w:rsidRDefault="00C8612F" w:rsidP="00E47433">
                                <w:r>
                                  <w:t xml:space="preserve">To the right of the margin, </w:t>
                                </w:r>
                                <w:r w:rsidR="001B1730">
                                  <w:t xml:space="preserve">follow your teacher’s instructions </w:t>
                                </w:r>
                                <w:r w:rsidRPr="00902780">
                                  <w:t xml:space="preserve">to </w:t>
                                </w:r>
                                <w:r w:rsidR="00EA0EE3">
                                  <w:t>do</w:t>
                                </w:r>
                                <w:r w:rsidR="00610E36">
                                  <w:t xml:space="preserve"> any of the following:</w:t>
                                </w:r>
                              </w:p>
                              <w:p w:rsidR="00610E36" w:rsidRDefault="00610E36" w:rsidP="00E47433"/>
                              <w:p w:rsidR="001B1730" w:rsidRPr="001B1730" w:rsidRDefault="001B1730" w:rsidP="00610E36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clear" w:pos="720"/>
                                  </w:tabs>
                                  <w:ind w:left="540"/>
                                </w:pPr>
                                <w:r w:rsidRPr="001B1730">
                                  <w:rPr>
                                    <w:i/>
                                  </w:rPr>
                                  <w:t>Comprehend</w:t>
                                </w:r>
                                <w:r>
                                  <w:t>; and/or</w:t>
                                </w:r>
                              </w:p>
                              <w:p w:rsidR="00610E36" w:rsidRDefault="00610E36" w:rsidP="00610E36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clear" w:pos="720"/>
                                  </w:tabs>
                                  <w:ind w:left="540"/>
                                </w:pPr>
                                <w:r>
                                  <w:rPr>
                                    <w:i/>
                                  </w:rPr>
                                  <w:t>N</w:t>
                                </w:r>
                                <w:r w:rsidR="00C8612F" w:rsidRPr="00FF074A">
                                  <w:rPr>
                                    <w:i/>
                                  </w:rPr>
                                  <w:t>otice</w:t>
                                </w:r>
                                <w:r w:rsidR="00C8612F">
                                  <w:t xml:space="preserve"> “small stuff (A</w:t>
                                </w:r>
                                <w:r w:rsidR="00C8612F" w:rsidRPr="00FF074A">
                                  <w:rPr>
                                    <w:vertAlign w:val="subscript"/>
                                  </w:rPr>
                                  <w:t>s</w:t>
                                </w:r>
                                <w:r w:rsidR="00C8612F">
                                  <w:t>)” and their relationship to what you see as the “big stuff (B</w:t>
                                </w:r>
                                <w:r w:rsidR="00C8612F" w:rsidRPr="00FF074A">
                                  <w:rPr>
                                    <w:vertAlign w:val="subscript"/>
                                  </w:rPr>
                                  <w:t>s</w:t>
                                </w:r>
                                <w:r w:rsidR="00C8612F">
                                  <w:t>)”</w:t>
                                </w:r>
                                <w:r w:rsidR="001B1730">
                                  <w:t>; and/or</w:t>
                                </w:r>
                                <w:r w:rsidR="00C8612F">
                                  <w:t xml:space="preserve"> </w:t>
                                </w:r>
                              </w:p>
                              <w:p w:rsidR="00610E36" w:rsidRDefault="00610E36" w:rsidP="00610E36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clear" w:pos="720"/>
                                  </w:tabs>
                                  <w:ind w:left="540"/>
                                </w:pPr>
                                <w:r w:rsidRPr="00610E36">
                                  <w:rPr>
                                    <w:i/>
                                  </w:rPr>
                                  <w:t>N</w:t>
                                </w:r>
                                <w:r w:rsidR="00C8612F" w:rsidRPr="00FF074A">
                                  <w:rPr>
                                    <w:i/>
                                  </w:rPr>
                                  <w:t>otice patterns</w:t>
                                </w:r>
                                <w:r w:rsidR="00C8612F">
                                  <w:t xml:space="preserve"> </w:t>
                                </w:r>
                                <w:r>
                                  <w:t>and</w:t>
                                </w:r>
                                <w:r w:rsidR="00C8612F">
                                  <w:t xml:space="preserve"> </w:t>
                                </w:r>
                                <w:r w:rsidR="00C8612F" w:rsidRPr="00FF074A">
                                  <w:rPr>
                                    <w:i/>
                                  </w:rPr>
                                  <w:t>analyze</w:t>
                                </w:r>
                                <w:r w:rsidR="00C8612F">
                                  <w:t xml:space="preserve"> those</w:t>
                                </w:r>
                                <w:r w:rsidR="00C8612F" w:rsidRPr="00902780">
                                  <w:t xml:space="preserve"> patterns in the </w:t>
                                </w:r>
                                <w:r w:rsidR="00C8612F">
                                  <w:t>text</w:t>
                                </w:r>
                                <w:r w:rsidR="001B1730">
                                  <w:t>; and/or</w:t>
                                </w:r>
                                <w:r w:rsidR="00C8612F" w:rsidRPr="00902780">
                                  <w:t xml:space="preserve"> </w:t>
                                </w:r>
                              </w:p>
                              <w:p w:rsidR="00C8612F" w:rsidRDefault="00C8612F" w:rsidP="00610E36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clear" w:pos="720"/>
                                  </w:tabs>
                                  <w:ind w:left="540"/>
                                </w:pPr>
                                <w:r>
                                  <w:t xml:space="preserve">Advanced readers/thinkers will try to </w:t>
                                </w:r>
                                <w:r w:rsidRPr="00FF074A">
                                  <w:rPr>
                                    <w:i/>
                                  </w:rPr>
                                  <w:t>synthesize</w:t>
                                </w:r>
                                <w:r>
                                  <w:t xml:space="preserve">, even, at times, trying to </w:t>
                                </w:r>
                                <w:r>
                                  <w:rPr>
                                    <w:i/>
                                  </w:rPr>
                                  <w:t>evaluate</w:t>
                                </w:r>
                                <w:r>
                                  <w:t>.</w:t>
                                </w:r>
                              </w:p>
                              <w:p w:rsidR="00C8612F" w:rsidRDefault="00C8612F" w:rsidP="00E47433"/>
                              <w:p w:rsidR="00C8612F" w:rsidRDefault="00C8612F" w:rsidP="00E47433">
                                <w:r>
                                  <w:t>While writing on this side, u</w:t>
                                </w:r>
                                <w:r w:rsidRPr="00902780">
                                  <w:t xml:space="preserve">se </w:t>
                                </w:r>
                                <w:r>
                                  <w:t>complete sentences and p</w:t>
                                </w:r>
                                <w:r w:rsidRPr="00902780">
                                  <w:t xml:space="preserve">aragraphs, </w:t>
                                </w:r>
                                <w:r>
                                  <w:t>citing using MLA format</w:t>
                                </w:r>
                                <w:r w:rsidRPr="00902780">
                                  <w:t xml:space="preserve">. </w:t>
                                </w:r>
                              </w:p>
                              <w:p w:rsidR="00C8612F" w:rsidRPr="00902780" w:rsidRDefault="00C8612F" w:rsidP="00FF074A"/>
                              <w:p w:rsidR="00C8612F" w:rsidRPr="00902780" w:rsidRDefault="00C8612F" w:rsidP="00E47433"/>
                              <w:p w:rsidR="00C8612F" w:rsidRPr="00902780" w:rsidRDefault="00C8612F" w:rsidP="00E47433"/>
                              <w:p w:rsidR="00C8612F" w:rsidRDefault="00C8612F" w:rsidP="00E474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3112"/>
                              <a:ext cx="4140" cy="6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12F" w:rsidRDefault="00C8612F" w:rsidP="00E47433"/>
                              <w:p w:rsidR="00C8612F" w:rsidRPr="00902780" w:rsidRDefault="00C8612F" w:rsidP="00E47433">
                                <w:r w:rsidRPr="00902780">
                                  <w:t xml:space="preserve">Use this side of your </w:t>
                                </w:r>
                                <w:r>
                                  <w:t>CRJ</w:t>
                                </w:r>
                                <w:r w:rsidRPr="00902780">
                                  <w:t xml:space="preserve"> to </w:t>
                                </w:r>
                                <w:r>
                                  <w:t xml:space="preserve">record and </w:t>
                                </w:r>
                                <w:r w:rsidRPr="00902780">
                                  <w:t xml:space="preserve">respond to </w:t>
                                </w:r>
                                <w:r>
                                  <w:t>insights</w:t>
                                </w:r>
                                <w:r w:rsidRPr="00902780">
                                  <w:t xml:space="preserve"> that other </w:t>
                                </w:r>
                                <w:r>
                                  <w:t xml:space="preserve">students </w:t>
                                </w:r>
                                <w:r w:rsidRPr="00902780">
                                  <w:t xml:space="preserve">have shared. </w:t>
                                </w:r>
                              </w:p>
                              <w:p w:rsidR="00C8612F" w:rsidRPr="00902780" w:rsidRDefault="00C8612F" w:rsidP="00E47433"/>
                              <w:p w:rsidR="00C8612F" w:rsidRPr="00902780" w:rsidRDefault="00C8612F" w:rsidP="00E47433">
                                <w:r w:rsidRPr="00902780">
                                  <w:t xml:space="preserve">These </w:t>
                                </w:r>
                                <w:r>
                                  <w:t>insights</w:t>
                                </w:r>
                                <w:r w:rsidRPr="00902780">
                                  <w:t xml:space="preserve"> </w:t>
                                </w:r>
                                <w:r>
                                  <w:t xml:space="preserve">may </w:t>
                                </w:r>
                                <w:r w:rsidRPr="00902780">
                                  <w:t>contra</w:t>
                                </w:r>
                                <w:r>
                                  <w:t>dict</w:t>
                                </w:r>
                                <w:r w:rsidRPr="00902780">
                                  <w:t xml:space="preserve"> what you thought, or </w:t>
                                </w:r>
                                <w:r>
                                  <w:t>may</w:t>
                                </w:r>
                                <w:r w:rsidRPr="00902780">
                                  <w:t xml:space="preserve"> expand or strengthen what you originally thought</w:t>
                                </w:r>
                                <w:r>
                                  <w:t>,</w:t>
                                </w:r>
                                <w:r w:rsidRPr="00902780">
                                  <w:t xml:space="preserve"> or </w:t>
                                </w:r>
                                <w:r>
                                  <w:t xml:space="preserve">may nuance </w:t>
                                </w:r>
                                <w:r w:rsidRPr="00902780">
                                  <w:t xml:space="preserve">your </w:t>
                                </w:r>
                                <w:r>
                                  <w:t>own right-side thinking</w:t>
                                </w:r>
                                <w:r w:rsidRPr="00902780">
                                  <w:t>.</w:t>
                                </w:r>
                              </w:p>
                              <w:p w:rsidR="00C8612F" w:rsidRPr="00902780" w:rsidRDefault="00C8612F" w:rsidP="00E47433"/>
                              <w:p w:rsidR="00C8612F" w:rsidRPr="00902780" w:rsidRDefault="00C8612F" w:rsidP="00E47433">
                                <w:r>
                                  <w:t>In the left-hand margin of this left side, y</w:t>
                                </w:r>
                                <w:r w:rsidRPr="00902780">
                                  <w:t xml:space="preserve">ou should include that </w:t>
                                </w:r>
                                <w:r>
                                  <w:t>classmate</w:t>
                                </w:r>
                                <w:r w:rsidRPr="00902780">
                                  <w:t>’s name</w:t>
                                </w:r>
                                <w:r>
                                  <w:t xml:space="preserve"> and</w:t>
                                </w:r>
                                <w:r w:rsidRPr="00902780">
                                  <w:t xml:space="preserve"> the page numbers that </w:t>
                                </w:r>
                                <w:r>
                                  <w:t>he/she</w:t>
                                </w:r>
                                <w:r w:rsidRPr="00902780">
                                  <w:t xml:space="preserve"> used</w:t>
                                </w:r>
                                <w:r>
                                  <w:t>. To the right of the margin,</w:t>
                                </w:r>
                                <w:r w:rsidRPr="00902780">
                                  <w:t xml:space="preserve"> </w:t>
                                </w:r>
                                <w:r>
                                  <w:t>record</w:t>
                                </w:r>
                                <w:r w:rsidRPr="00902780">
                                  <w:t xml:space="preserve"> </w:t>
                                </w:r>
                                <w:r>
                                  <w:t>a summary of your classmate’s</w:t>
                                </w:r>
                                <w:r w:rsidRPr="00902780">
                                  <w:t xml:space="preserve"> </w:t>
                                </w:r>
                                <w:r>
                                  <w:t>insight – and, if time, your own response to that insight</w:t>
                                </w:r>
                                <w:r w:rsidRPr="00902780">
                                  <w:t>.</w:t>
                                </w:r>
                              </w:p>
                              <w:p w:rsidR="00C8612F" w:rsidRDefault="00C8612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7740"/>
                            <a:ext cx="180" cy="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08A" w:rsidRPr="009D508A" w:rsidRDefault="009D508A" w:rsidP="009D508A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The Literal or </w:t>
                              </w:r>
                              <w:r w:rsidRPr="009D508A">
                                <w:rPr>
                                  <w:sz w:val="12"/>
                                  <w:szCs w:val="12"/>
                                </w:rPr>
                                <w:t>Explicit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Level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5220"/>
                            <a:ext cx="180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E36" w:rsidRPr="009D508A" w:rsidRDefault="00610E36" w:rsidP="009D508A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The Figurative or Interpretive</w:t>
                              </w:r>
                              <w:r w:rsidR="00EA0EE3">
                                <w:rPr>
                                  <w:sz w:val="12"/>
                                  <w:szCs w:val="12"/>
                                </w:rPr>
                                <w:t xml:space="preserve"> Level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-26.95pt;margin-top:-17.95pt;width:754.3pt;height:8in;z-index:251657216" coordorigin="180,360" coordsize="15086,11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" o:spid="_x0000_s1027" type="#_x0000_t202" style="position:absolute;left:180;top:3600;width:2340;height:61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YDQxgAA&#10;ANsAAAAPAAAAZHJzL2Rvd25yZXYueG1sRI9Pb8IwDMXvk/gOkZF2mSBlm4AVAkJIm9iNP9N2tRrT&#10;VjROSbLSffv5MGk3W+/5vZ+X6941qqMQa88GJuMMFHHhbc2lgY/T62gOKiZki41nMvBDEdarwd0S&#10;c+tvfKDumEolIRxzNFCl1OZax6Iih3HsW2LRzj44TLKGUtuANwl3jX7Msql2WLM0VNjStqLicvx2&#10;BubPu+4rvj/tP4vpuXlJD7Pu7RqMuR/2mwWoRH36N/9d76zgC6z8Ig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AYDQxgAAANsAAAAPAAAAAAAAAAAAAAAAAJcCAABkcnMv&#10;ZG93bnJldi54bWxQSwUGAAAAAAQABAD1AAAAigMAAAAA&#10;">
                  <v:textbox>
                    <w:txbxContent>
                      <w:p w:rsidR="00C8612F" w:rsidRPr="005172E1" w:rsidRDefault="00C8612F" w:rsidP="002B1948">
                        <w:pPr>
                          <w:jc w:val="center"/>
                          <w:rPr>
                            <w:u w:val="single"/>
                          </w:rPr>
                        </w:pPr>
                        <w:r w:rsidRPr="005172E1">
                          <w:rPr>
                            <w:u w:val="single"/>
                          </w:rPr>
                          <w:t>A Hierarchy of C</w:t>
                        </w:r>
                        <w:r w:rsidR="009D508A">
                          <w:rPr>
                            <w:u w:val="single"/>
                          </w:rPr>
                          <w:t xml:space="preserve">omprehension and Critical </w:t>
                        </w:r>
                        <w:r w:rsidRPr="005172E1">
                          <w:rPr>
                            <w:u w:val="single"/>
                          </w:rPr>
                          <w:t>Thinking</w:t>
                        </w:r>
                      </w:p>
                      <w:p w:rsidR="00C8612F" w:rsidRPr="005172E1" w:rsidRDefault="00C8612F"/>
                      <w:p w:rsidR="00C8612F" w:rsidRPr="005172E1" w:rsidRDefault="00C8612F"/>
                      <w:p w:rsidR="00C8612F" w:rsidRPr="005172E1" w:rsidRDefault="00C8612F" w:rsidP="002B1948">
                        <w:pPr>
                          <w:spacing w:line="48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172E1">
                          <w:rPr>
                            <w:sz w:val="20"/>
                            <w:szCs w:val="20"/>
                          </w:rPr>
                          <w:t>Evaluating</w:t>
                        </w:r>
                      </w:p>
                      <w:p w:rsidR="00C8612F" w:rsidRPr="005172E1" w:rsidRDefault="00C8612F" w:rsidP="002B1948">
                        <w:pPr>
                          <w:spacing w:line="48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172E1">
                          <w:rPr>
                            <w:sz w:val="20"/>
                            <w:szCs w:val="20"/>
                          </w:rPr>
                          <w:t>Synthesizing</w:t>
                        </w:r>
                      </w:p>
                      <w:p w:rsidR="00C8612F" w:rsidRPr="005172E1" w:rsidRDefault="00C8612F" w:rsidP="002B1948">
                        <w:pPr>
                          <w:spacing w:line="48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172E1">
                          <w:rPr>
                            <w:sz w:val="20"/>
                            <w:szCs w:val="20"/>
                          </w:rPr>
                          <w:t>Analyzing</w:t>
                        </w:r>
                        <w:r>
                          <w:rPr>
                            <w:sz w:val="20"/>
                            <w:szCs w:val="20"/>
                          </w:rPr>
                          <w:t>/Arguing</w:t>
                        </w:r>
                      </w:p>
                      <w:p w:rsidR="00610E36" w:rsidRDefault="00C8612F" w:rsidP="00610E36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172E1">
                          <w:rPr>
                            <w:sz w:val="20"/>
                            <w:szCs w:val="20"/>
                          </w:rPr>
                          <w:t xml:space="preserve">Noticing Patterns </w:t>
                        </w:r>
                      </w:p>
                      <w:p w:rsidR="00C8612F" w:rsidRDefault="00C8612F" w:rsidP="00610E36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172E1">
                          <w:rPr>
                            <w:sz w:val="20"/>
                            <w:szCs w:val="20"/>
                          </w:rPr>
                          <w:t>(3+)</w:t>
                        </w:r>
                      </w:p>
                      <w:p w:rsidR="00610E36" w:rsidRPr="005172E1" w:rsidRDefault="00610E36" w:rsidP="00610E36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C8612F" w:rsidRPr="005172E1" w:rsidRDefault="00C8612F" w:rsidP="002B1948">
                        <w:pPr>
                          <w:spacing w:line="36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172E1">
                          <w:rPr>
                            <w:sz w:val="20"/>
                            <w:szCs w:val="20"/>
                          </w:rPr>
                          <w:t>Noticing</w:t>
                        </w:r>
                      </w:p>
                      <w:p w:rsidR="00EA0EE3" w:rsidRDefault="00EA0EE3" w:rsidP="009D508A">
                        <w:pPr>
                          <w:jc w:val="right"/>
                        </w:pPr>
                      </w:p>
                      <w:p w:rsidR="00C8612F" w:rsidRDefault="00C8612F" w:rsidP="009D508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172E1">
                          <w:rPr>
                            <w:sz w:val="20"/>
                            <w:szCs w:val="20"/>
                          </w:rPr>
                          <w:t>Comprehending</w:t>
                        </w:r>
                      </w:p>
                      <w:p w:rsidR="00610E36" w:rsidRDefault="009D508A" w:rsidP="009D508A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9D508A">
                          <w:rPr>
                            <w:sz w:val="16"/>
                            <w:szCs w:val="16"/>
                          </w:rPr>
                          <w:t xml:space="preserve">(7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Comprehension </w:t>
                        </w:r>
                      </w:p>
                      <w:p w:rsidR="009D508A" w:rsidRDefault="009D508A" w:rsidP="009D508A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9D508A">
                          <w:rPr>
                            <w:sz w:val="16"/>
                            <w:szCs w:val="16"/>
                          </w:rPr>
                          <w:t>Strategies)</w:t>
                        </w:r>
                      </w:p>
                      <w:p w:rsidR="009D508A" w:rsidRPr="009D508A" w:rsidRDefault="009D508A" w:rsidP="009D508A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9D508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610E36" w:rsidRDefault="00610E36" w:rsidP="009D508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C8612F" w:rsidRPr="005172E1" w:rsidRDefault="00C8612F" w:rsidP="009D508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172E1">
                          <w:rPr>
                            <w:sz w:val="20"/>
                            <w:szCs w:val="20"/>
                          </w:rPr>
                          <w:t>Decoding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2" o:spid="_x0000_s1028" type="#_x0000_t32" style="position:absolute;left:360;top:5040;width:15;height:434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ZAucbAAAAA2wAAAA8AAAAAAAAAAAAAAAAA&#10;oQIAAGRycy9kb3ducmV2LnhtbFBLBQYAAAAABAAEAPkAAACOAwAAAAA=&#10;">
                  <v:stroke endarrow="block"/>
                </v:shape>
                <v:shape id="AutoShape 13" o:spid="_x0000_s1029" type="#_x0000_t32" style="position:absolute;left:836;top:7408;width:134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7hef8AAAADbAAAADwAAAGRycy9kb3ducmV2LnhtbERPy4rCMBTdC/MP4Q7MTlO7GKQaxRFk&#10;BBdiLa7vNLcPbG46TdTWrzcLweXhvBer3jTiRp2rLSuYTiIQxLnVNZcKstN2PAPhPLLGxjIpGMjB&#10;avkxWmCi7Z2PdEt9KUIIuwQVVN63iZQur8igm9iWOHCF7Qz6ALtS6g7vIdw0Mo6ib2mw5tBQYUub&#10;ivJLejUKip9HfP7l/T5L13/FcHHp9vA/KPX12a/nIDz1/i1+uXdaQRzWhy/hB8jl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e4Xn/AAAAA2wAAAA8AAAAAAAAAAAAAAAAA&#10;oQIAAGRycy9kb3ducmV2LnhtbFBLBQYAAAAABAAEAPkAAACOAwAAAAA=&#10;">
                  <v:stroke dashstyle="1 1" endcap="round"/>
                </v:shape>
                <v:shape id="Text Box 2" o:spid="_x0000_s1030" type="#_x0000_t202" style="position:absolute;left:13680;top:360;width:1586;height:11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+PwxAAA&#10;ANsAAAAPAAAAZHJzL2Rvd25yZXYueG1sRI9PawIxFMTvQr9DeAUvUrPaYu1qFBFa9OY/7PWxee4u&#10;bl7WJF3Xb2+EgsdhZn7DTOetqURDzpeWFQz6CQjizOqScwWH/ffbGIQPyBory6TgRh7ms5fOFFNt&#10;r7ylZhdyESHsU1RQhFCnUvqsIIO+b2vi6J2sMxiidLnUDq8Rbio5TJKRNFhyXCiwpmVB2Xn3ZxSM&#10;P1bNr1+/b47Z6FR9hd5n83NxSnVf28UERKA2PMP/7ZVWMBzA40v8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1fj8MQAAADbAAAADwAAAAAAAAAAAAAAAACXAgAAZHJzL2Rv&#10;d25yZXYueG1sUEsFBgAAAAAEAAQA9QAAAIgDAAAAAA==&#10;">
                  <v:textbox>
                    <w:txbxContent>
                      <w:p w:rsidR="00C8612F" w:rsidRDefault="00C8612F" w:rsidP="00E62EE7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u w:val="single"/>
                          </w:rPr>
                        </w:pPr>
                        <w:r w:rsidRPr="00204BDD">
                          <w:rPr>
                            <w:b/>
                            <w:bCs/>
                            <w:sz w:val="14"/>
                            <w:szCs w:val="14"/>
                            <w:u w:val="single"/>
                          </w:rPr>
                          <w:t xml:space="preserve">Helpful Notes </w:t>
                        </w:r>
                      </w:p>
                      <w:p w:rsidR="00C8612F" w:rsidRPr="00204BDD" w:rsidRDefault="00C8612F" w:rsidP="00E62EE7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b/>
                            <w:bCs/>
                            <w:sz w:val="14"/>
                            <w:szCs w:val="14"/>
                            <w:u w:val="single"/>
                          </w:rPr>
                          <w:t xml:space="preserve">on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  <w:u w:val="single"/>
                          </w:rPr>
                          <w:t xml:space="preserve">the </w:t>
                        </w:r>
                        <w:r w:rsidRPr="00204BDD">
                          <w:rPr>
                            <w:b/>
                            <w:bCs/>
                            <w:sz w:val="14"/>
                            <w:szCs w:val="14"/>
                            <w:u w:val="single"/>
                          </w:rPr>
                          <w:t>Hierarchy</w:t>
                        </w:r>
                        <w:r w:rsidRPr="00204BDD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  <w:p w:rsidR="00C8612F" w:rsidRDefault="00C8612F" w:rsidP="00E62EE7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C8612F" w:rsidRPr="00204BDD" w:rsidRDefault="00C8612F" w:rsidP="00D27C58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Evaluating</w:t>
                        </w:r>
                      </w:p>
                      <w:p w:rsidR="00C8612F" w:rsidRPr="00204BDD" w:rsidRDefault="00C8612F" w:rsidP="00D27C5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Assessing the overall value of a text based on its strength of As to B</w:t>
                        </w:r>
                      </w:p>
                      <w:p w:rsidR="00C8612F" w:rsidRDefault="00C8612F" w:rsidP="00D27C5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Often, referring to other texts to assess overall value</w:t>
                        </w:r>
                      </w:p>
                      <w:p w:rsidR="00C8612F" w:rsidRPr="00204BDD" w:rsidRDefault="00C8612F" w:rsidP="00D27C5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Can lead to claim</w:t>
                        </w:r>
                      </w:p>
                      <w:p w:rsidR="00C8612F" w:rsidRDefault="00C8612F" w:rsidP="00D27C58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C8612F" w:rsidRPr="00204BDD" w:rsidRDefault="00C8612F" w:rsidP="00D27C58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Synthesizing</w:t>
                        </w:r>
                      </w:p>
                      <w:p w:rsidR="00C8612F" w:rsidRPr="00204BDD" w:rsidRDefault="00C8612F" w:rsidP="00D27C5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Explaining how different As work together to support B</w:t>
                        </w:r>
                      </w:p>
                      <w:p w:rsidR="00C8612F" w:rsidRPr="00204BDD" w:rsidRDefault="00C8612F" w:rsidP="00D27C5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Can lead to 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Claim</w:t>
                        </w:r>
                      </w:p>
                      <w:p w:rsidR="00C8612F" w:rsidRDefault="00C8612F" w:rsidP="00E62EE7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C8612F" w:rsidRPr="00204BDD" w:rsidRDefault="00C8612F" w:rsidP="00E62EE7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b/>
                            <w:bCs/>
                            <w:sz w:val="14"/>
                            <w:szCs w:val="14"/>
                          </w:rPr>
                          <w:t>Analyzing/Argu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ing</w:t>
                        </w:r>
                      </w:p>
                      <w:p w:rsidR="00C8612F" w:rsidRPr="00204BDD" w:rsidRDefault="00C8612F" w:rsidP="00A7685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Explaining how examples of  one A  (the small stuff) support the B (the big stuff)</w:t>
                        </w:r>
                      </w:p>
                      <w:p w:rsidR="00C8612F" w:rsidRPr="00204BDD" w:rsidRDefault="00C8612F" w:rsidP="00A7685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Can lead to 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Claim</w:t>
                        </w:r>
                      </w:p>
                      <w:p w:rsidR="00C8612F" w:rsidRPr="00204BDD" w:rsidRDefault="00C8612F" w:rsidP="00E62EE7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C8612F" w:rsidRPr="00204BDD" w:rsidRDefault="00C8612F" w:rsidP="00E62EE7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Noticing P</w:t>
                        </w:r>
                        <w:r w:rsidRPr="00204BDD">
                          <w:rPr>
                            <w:b/>
                            <w:bCs/>
                            <w:sz w:val="14"/>
                            <w:szCs w:val="14"/>
                          </w:rPr>
                          <w:t>atterns of A’s (3 or more A’s)</w:t>
                        </w:r>
                      </w:p>
                      <w:p w:rsidR="00C8612F" w:rsidRPr="00204BDD" w:rsidRDefault="00C8612F" w:rsidP="00D24F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Noticing patterns of three or more examples of an A</w:t>
                        </w:r>
                      </w:p>
                      <w:p w:rsidR="00C8612F" w:rsidRPr="00204BDD" w:rsidRDefault="00C8612F" w:rsidP="00884838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C8612F" w:rsidRPr="00204BDD" w:rsidRDefault="00C8612F" w:rsidP="00884838">
                        <w:pPr>
                          <w:rPr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b/>
                            <w:bCs/>
                            <w:sz w:val="14"/>
                            <w:szCs w:val="14"/>
                          </w:rPr>
                          <w:t>Noticing A’s</w:t>
                        </w:r>
                      </w:p>
                      <w:p w:rsidR="00C8612F" w:rsidRDefault="00C8612F" w:rsidP="00D24FC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Noticing “small stuff,” which can include the following:</w:t>
                        </w:r>
                      </w:p>
                      <w:p w:rsidR="00C8612F" w:rsidRDefault="00C8612F" w:rsidP="00D6680F">
                        <w:pPr>
                          <w:pStyle w:val="ListParagraph"/>
                          <w:ind w:left="180"/>
                          <w:rPr>
                            <w:sz w:val="14"/>
                            <w:szCs w:val="14"/>
                          </w:rPr>
                        </w:pPr>
                        <w:r w:rsidRPr="00D6680F">
                          <w:rPr>
                            <w:sz w:val="14"/>
                            <w:szCs w:val="14"/>
                            <w:u w:val="single"/>
                          </w:rPr>
                          <w:t>Historical</w:t>
                        </w:r>
                        <w:r>
                          <w:rPr>
                            <w:sz w:val="14"/>
                            <w:szCs w:val="14"/>
                          </w:rPr>
                          <w:t>:</w:t>
                        </w:r>
                      </w:p>
                      <w:p w:rsidR="00C8612F" w:rsidRPr="00204BDD" w:rsidRDefault="00C8612F" w:rsidP="00D6680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Ideas/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beliefs/views</w:t>
                        </w:r>
                      </w:p>
                      <w:p w:rsidR="00C8612F" w:rsidRPr="00204BDD" w:rsidRDefault="00C8612F" w:rsidP="00D6680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eople</w:t>
                        </w:r>
                      </w:p>
                      <w:p w:rsidR="00C8612F" w:rsidRPr="00204BDD" w:rsidRDefault="00C8612F" w:rsidP="00D6680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he time period</w:t>
                        </w:r>
                      </w:p>
                      <w:p w:rsidR="00C8612F" w:rsidRPr="00204BDD" w:rsidRDefault="00C8612F" w:rsidP="00D6680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H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istorical events</w:t>
                        </w:r>
                      </w:p>
                      <w:p w:rsidR="00C8612F" w:rsidRDefault="00C8612F" w:rsidP="00D6680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utcomes</w:t>
                        </w:r>
                      </w:p>
                      <w:p w:rsidR="00C8612F" w:rsidRPr="00204BDD" w:rsidRDefault="00C8612F" w:rsidP="00D6680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sz w:val="14"/>
                            <w:szCs w:val="14"/>
                          </w:rPr>
                          <w:t>Actions of 3 or more people</w:t>
                        </w:r>
                      </w:p>
                      <w:p w:rsidR="00C8612F" w:rsidRPr="00204BDD" w:rsidRDefault="00C8612F" w:rsidP="00D6680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sz w:val="14"/>
                            <w:szCs w:val="14"/>
                          </w:rPr>
                          <w:t>Causes of an event</w:t>
                        </w:r>
                      </w:p>
                      <w:p w:rsidR="00C8612F" w:rsidRPr="00204BDD" w:rsidRDefault="00C8612F" w:rsidP="00D6680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sz w:val="14"/>
                            <w:szCs w:val="14"/>
                          </w:rPr>
                          <w:t>Parts/sections of the reading</w:t>
                        </w:r>
                      </w:p>
                      <w:p w:rsidR="00C8612F" w:rsidRPr="00204BDD" w:rsidRDefault="00C8612F" w:rsidP="00D6680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sz w:val="14"/>
                            <w:szCs w:val="14"/>
                          </w:rPr>
                          <w:t>Examples of bias</w:t>
                        </w:r>
                      </w:p>
                      <w:p w:rsidR="00C8612F" w:rsidRPr="00204BDD" w:rsidRDefault="00C8612F" w:rsidP="00D6680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Pu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rpose</w:t>
                        </w:r>
                        <w:r>
                          <w:rPr>
                            <w:sz w:val="14"/>
                            <w:szCs w:val="14"/>
                          </w:rPr>
                          <w:t>s</w:t>
                        </w:r>
                      </w:p>
                      <w:p w:rsidR="00C8612F" w:rsidRPr="00204BDD" w:rsidRDefault="00C8612F" w:rsidP="00D6680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arts/sections</w:t>
                        </w:r>
                      </w:p>
                      <w:p w:rsidR="00C8612F" w:rsidRPr="00204BDD" w:rsidRDefault="00C8612F" w:rsidP="00D6680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sz w:val="14"/>
                            <w:szCs w:val="14"/>
                          </w:rPr>
                          <w:t>Audience</w:t>
                        </w:r>
                      </w:p>
                      <w:p w:rsidR="00C8612F" w:rsidRPr="00204BDD" w:rsidRDefault="00C8612F" w:rsidP="00D6680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sz w:val="14"/>
                            <w:szCs w:val="14"/>
                          </w:rPr>
                          <w:t>Bias</w:t>
                        </w:r>
                      </w:p>
                      <w:p w:rsidR="00C8612F" w:rsidRPr="00204BDD" w:rsidRDefault="00C8612F" w:rsidP="00D6680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Setting 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(Time/Place)</w:t>
                        </w:r>
                      </w:p>
                      <w:p w:rsidR="00C8612F" w:rsidRPr="00204BDD" w:rsidRDefault="00C8612F" w:rsidP="00D6680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Author (p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osition, job, role)</w:t>
                        </w:r>
                      </w:p>
                      <w:p w:rsidR="00C8612F" w:rsidRDefault="00C8612F" w:rsidP="00D6680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</w:tabs>
                          <w:ind w:left="36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Affective (e.g., 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likes, disl</w:t>
                        </w:r>
                        <w:r>
                          <w:rPr>
                            <w:sz w:val="14"/>
                            <w:szCs w:val="14"/>
                          </w:rPr>
                          <w:t>ikes, anger, boring, sad, happy)</w:t>
                        </w:r>
                      </w:p>
                      <w:p w:rsidR="00C8612F" w:rsidRDefault="00C8612F" w:rsidP="00D6680F">
                        <w:pPr>
                          <w:pStyle w:val="ListParagraph"/>
                          <w:ind w:left="180"/>
                          <w:rPr>
                            <w:sz w:val="14"/>
                            <w:szCs w:val="14"/>
                          </w:rPr>
                        </w:pPr>
                        <w:r w:rsidRPr="00D6680F">
                          <w:rPr>
                            <w:sz w:val="14"/>
                            <w:szCs w:val="14"/>
                            <w:u w:val="single"/>
                          </w:rPr>
                          <w:t>Rhetorical/Literary</w:t>
                        </w:r>
                        <w:r>
                          <w:rPr>
                            <w:sz w:val="14"/>
                            <w:szCs w:val="14"/>
                          </w:rPr>
                          <w:t>:</w:t>
                        </w:r>
                      </w:p>
                      <w:p w:rsidR="00C8612F" w:rsidRDefault="00C8612F" w:rsidP="004B109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</w:tabs>
                          <w:ind w:left="36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Imagery</w:t>
                        </w:r>
                      </w:p>
                      <w:p w:rsidR="00C8612F" w:rsidRDefault="00C8612F" w:rsidP="004B109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</w:tabs>
                          <w:ind w:left="36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Diction</w:t>
                        </w:r>
                      </w:p>
                      <w:p w:rsidR="00C8612F" w:rsidRDefault="00C8612F" w:rsidP="004B109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</w:tabs>
                          <w:ind w:left="36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Syntax</w:t>
                        </w:r>
                      </w:p>
                      <w:p w:rsidR="00C8612F" w:rsidRDefault="00C8612F" w:rsidP="004B109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</w:tabs>
                          <w:ind w:left="36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Figurative language</w:t>
                        </w:r>
                      </w:p>
                      <w:p w:rsidR="00C8612F" w:rsidRDefault="00C8612F" w:rsidP="004B109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</w:tabs>
                          <w:ind w:left="36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Sound elements</w:t>
                        </w:r>
                      </w:p>
                      <w:p w:rsidR="00C8612F" w:rsidRPr="00204BDD" w:rsidRDefault="00C8612F" w:rsidP="004B109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</w:tabs>
                          <w:ind w:left="36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Etc.</w:t>
                        </w:r>
                      </w:p>
                      <w:p w:rsidR="00C8612F" w:rsidRPr="00884838" w:rsidRDefault="00C8612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31" type="#_x0000_t202" style="position:absolute;left:5220;top:11160;width:5621;height: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xkJxAAA&#10;ANsAAAAPAAAAZHJzL2Rvd25yZXYueG1sRI9BawIxFITvBf9DeIK3mnXBUrZGKRXBm9YK4u01eW4W&#10;Ny/rJq6rv74pFHocZuYbZrboXS06akPlWcFknIEg1t5UXCrYf62eX0GEiGyw9kwK7hRgMR88zbAw&#10;/saf1O1iKRKEQ4EKbIxNIWXQlhyGsW+Ik3fyrcOYZFtK0+ItwV0t8yx7kQ4rTgsWG/qwpM+7q1MQ&#10;lttLo0/b77M198dm2U31YXVUajTs399AROrjf/ivvTYK8hx+v6QfIO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8ZCcQAAADbAAAADwAAAAAAAAAAAAAAAACXAgAAZHJzL2Rv&#10;d25yZXYueG1sUEsFBgAAAAAEAAQA9QAAAIgDAAAAAA==&#10;">
                  <v:textbox style="mso-fit-shape-to-text:t">
                    <w:txbxContent>
                      <w:p w:rsidR="00C8612F" w:rsidRDefault="00C8612F" w:rsidP="001637BE">
                        <w:pPr>
                          <w:jc w:val="center"/>
                        </w:pPr>
                        <w:r w:rsidRPr="00204BDD">
                          <w:rPr>
                            <w:u w:val="single"/>
                          </w:rPr>
                          <w:t>Claim</w:t>
                        </w:r>
                        <w:r>
                          <w:t xml:space="preserve"> = Agent + Title + anchor verb + A</w:t>
                        </w:r>
                        <w:r w:rsidRPr="00204BDD"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t xml:space="preserve">             B</w:t>
                        </w:r>
                      </w:p>
                    </w:txbxContent>
                  </v:textbox>
                </v:shape>
                <v:shape id="AutoShape 16" o:spid="_x0000_s1032" type="#_x0000_t32" style="position:absolute;left:9654;top:11383;width:62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rect id="Rectangle 6" o:spid="_x0000_s1033" style="position:absolute;left:2659;top:2299;width:10636;height:85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+IEgxAAA&#10;ANsAAAAPAAAAZHJzL2Rvd25yZXYueG1sRI9Ba8JAFITvBf/D8gq9NZumUmp0FVEs9miSS2/P7DNJ&#10;m30bsqtJ/fVuoeBxmJlvmMVqNK24UO8aywpeohgEcWl1w5WCIt89v4NwHllja5kU/JKD1XLysMBU&#10;24EPdMl8JQKEXYoKau+7VEpX1mTQRbYjDt7J9gZ9kH0ldY9DgJtWJnH8Jg02HBZq7GhTU/mTnY2C&#10;Y5MUeD3kH7GZ7V7955h/n7+2Sj09jus5CE+jv4f/23utIJnC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iBIMQAAADbAAAADwAAAAAAAAAAAAAAAACXAgAAZHJzL2Rv&#10;d25yZXYueG1sUEsFBgAAAAAEAAQA9QAAAIgDAAAAAA==&#10;"/>
                <v:shape id="Freeform 5" o:spid="_x0000_s1034" style="position:absolute;left:7961;top:2299;width:274;height:8288;visibility:visible;mso-wrap-style:square;v-text-anchor:top" coordsize="280,8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udcswgAA&#10;ANsAAAAPAAAAZHJzL2Rvd25yZXYueG1sRI9bi8IwFITfhf0P4Szsm6YKu5RqlLoX2Nd6ez42x7TY&#10;nHSbWOu/NwuCj8PMfMMsVoNtRE+drx0rmE4SEMSl0zUbBbvtzzgF4QOyxsYxKbiRh9XyZbTATLsr&#10;F9RvghERwj5DBVUIbSalLyuy6CeuJY7eyXUWQ5SdkbrDa4TbRs6S5ENarDkuVNjSZ0XleXOxCvp0&#10;nx+bC5v8yxyKpEhx/b39U+rtdcjnIAIN4Rl+tH+1gtk7/H+JP0A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51yzCAAAA2wAAAA8AAAAAAAAAAAAAAAAAlwIAAGRycy9kb3du&#10;cmV2LnhtbFBLBQYAAAAABAAEAPUAAACGAwAAAAA=&#10;" path="m157,0c79,70,1,140,6,201,11,262,185,291,190,368,195,445,47,577,39,661,31,745,140,788,140,870,140,952,39,1066,39,1155,39,1244,145,1314,140,1406,135,1498,,1602,6,1708,12,1814,165,1965,173,2043,181,2121,53,2091,56,2177,59,2263,195,2462,190,2562,185,2662,23,2698,23,2779,23,2860,187,2952,190,3047,193,3142,44,3251,39,3349,34,3447,148,3555,157,3633,166,3711,87,3742,90,3817,93,3892,182,4007,173,4085,164,4163,36,4191,39,4286,42,4381,179,4560,190,4655,201,4750,92,4764,106,4856,120,4948,279,5129,274,5207,269,5285,84,5249,73,5324,62,5399,196,5561,207,5659,218,5757,129,5810,140,5910,151,6010,280,6173,274,6262,268,6351,112,6357,106,6446,100,6535,232,6700,240,6798,248,6896,157,6965,157,7032,157,7099,251,7133,240,7200,229,7267,93,7359,90,7434,87,7509,227,7588,224,7652,221,7716,76,7752,73,7819,70,7886,199,7976,207,8054,215,8132,137,8249,123,8288e" filled="f" strokeweight=".25pt">
                  <v:path arrowok="t" o:connecttype="custom" o:connectlocs="154,0;6,201;186,368;38,661;137,870;38,1155;137,1406;6,1708;169,2043;55,2177;186,2562;23,2779;186,3047;38,3349;154,3633;88,3817;169,4085;38,4286;186,4655;104,4856;268,5207;71,5324;203,5659;137,5910;268,6262;104,6446;235,6798;154,7032;235,7200;88,7434;219,7652;71,7819;203,8054;120,8288" o:connectangles="0,0,0,0,0,0,0,0,0,0,0,0,0,0,0,0,0,0,0,0,0,0,0,0,0,0,0,0,0,0,0,0,0,0"/>
                </v:shape>
                <v:shape id="AutoShape 9" o:spid="_x0000_s1035" type="#_x0000_t32" style="position:absolute;left:2659;top:2634;width:10636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MAJPMEAAADbAAAADwAAAGRycy9kb3ducmV2LnhtbESPQYvCMBSE74L/ITxhb5pa2CBdo1RB&#10;8OKhrj/g0Tybrs1LaaLWf28WFvY4zMw3zHo7uk48aAitZw3LRQaCuPam5UbD5fswX4EIEdlg55k0&#10;vCjAdjOdrLEw/skVPc6xEQnCoUANNsa+kDLUlhyGhe+Jk3f1g8OY5NBIM+AzwV0n8yxT0mHLacFi&#10;T3tL9e18dxoqpT5x31x+xlO+KnNV2fJ23Wn9MRvLLxCRxvgf/msfjYZcwe+X9APk5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4wAk8wQAAANsAAAAPAAAAAAAAAAAAAAAA&#10;AKECAABkcnMvZG93bnJldi54bWxQSwUGAAAAAAQABAD5AAAAjwMAAAAA&#10;" strokecolor="red" strokeweight=".25pt">
                  <v:shadow color="#622423" opacity=".5" offset="1pt"/>
                </v:shape>
                <v:shape id="AutoShape 4" o:spid="_x0000_s1036" type="#_x0000_t32" style="position:absolute;left:3078;top:2299;width:179;height:828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r8aMQAAADbAAAADwAAAGRycy9kb3ducmV2LnhtbESPT2sCMRTE7wW/Q3hCbzXrUlS2Rqli&#10;wYst9c/9kbzuLt28rElWt376piD0OMzMb5j5sreNuJAPtWMF41EGglg7U3Op4Hh4e5qBCBHZYOOY&#10;FPxQgOVi8DDHwrgrf9JlH0uRIBwKVFDF2BZSBl2RxTByLXHyvpy3GJP0pTQerwluG5ln2URarDkt&#10;VNjSuiL9ve+sgvPkeOukXq82MYT29LzVu4/3mVKPw/71BUSkPv6H7+2tUZBP4e9L+gFy8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CvxoxAAAANsAAAAPAAAAAAAAAAAA&#10;AAAAAKECAABkcnMvZG93bnJldi54bWxQSwUGAAAAAAQABAD5AAAAkgMAAAAA&#10;" strokecolor="red" strokeweight=".25pt"/>
                <v:shape id="AutoShape 3" o:spid="_x0000_s1037" type="#_x0000_t32" style="position:absolute;left:8570;top:2299;width:179;height:828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VoGr4AAADbAAAADwAAAGRycy9kb3ducmV2LnhtbERPy4rCMBTdC/5DuII7TRURqUZRUXDj&#10;iK/9Jbm2xeamNlE78/WTheDycN6zRWNL8aLaF44VDPoJCGLtTMGZgst525uA8AHZYOmYFPySh8W8&#10;3Zphatybj/Q6hUzEEPYpKshDqFIpvc7Jou+7ijhyN1dbDBHWmTQ1vmO4LeUwScbSYsGxIceK1jnp&#10;++lpFTzGl7+n1OvVJnhfXUc7vT/8TJTqdprlFESgJnzFH/fOKBjGsfFL/AFy/g8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qlWgavgAAANsAAAAPAAAAAAAAAAAAAAAAAKEC&#10;AABkcnMvZG93bnJldi54bWxQSwUGAAAAAAQABAD5AAAAjAMAAAAA&#10;" strokecolor="red" strokeweight=".25pt"/>
                <v:shape id="Text Box 8" o:spid="_x0000_s1038" type="#_x0000_t202" style="position:absolute;left:8772;top:2281;width:4653;height:3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:rsidR="00C8612F" w:rsidRPr="00204BDD" w:rsidRDefault="00C8612F" w:rsidP="00204BD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4BDD">
                          <w:rPr>
                            <w:sz w:val="16"/>
                            <w:szCs w:val="16"/>
                          </w:rPr>
                          <w:t>Title of text, Pages covered, Date of assignment</w:t>
                        </w:r>
                      </w:p>
                    </w:txbxContent>
                  </v:textbox>
                </v:shape>
                <v:shape id="Text Box 7" o:spid="_x0000_s1039" type="#_x0000_t202" style="position:absolute;left:3207;top:2281;width:4653;height:3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:rsidR="00C8612F" w:rsidRPr="00204BDD" w:rsidRDefault="00C8612F" w:rsidP="00204BD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4BDD">
                          <w:rPr>
                            <w:sz w:val="16"/>
                            <w:szCs w:val="16"/>
                          </w:rPr>
                          <w:t>Title of text, Pages covered, Date of assignment</w:t>
                        </w:r>
                      </w:p>
                    </w:txbxContent>
                  </v:textbox>
                </v:shape>
                <v:group id="Group 56" o:spid="_x0000_s1040" style="position:absolute;left:3420;top:3112;width:9720;height:6795" coordorigin="3420,3112" coordsize="9720,67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Text Box 54" o:spid="_x0000_s1041" type="#_x0000_t202" style="position:absolute;left:9180;top:3112;width:3960;height:6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SpzxwwAA&#10;ANsAAAAPAAAAZHJzL2Rvd25yZXYueG1sRI/disIwFITvhX2HcBa8kTVd/7rbNYoKirf+PMBpc2zL&#10;Nieliba+vREEL4eZ+YaZLztTiRs1rrSs4HsYgSDOrC45V3A+bb9+QDiPrLGyTAru5GC5+OjNMdG2&#10;5QPdjj4XAcIuQQWF93UipcsKMuiGtiYO3sU2Bn2QTS51g22Am0qOomgmDZYcFgqsaVNQ9n+8GgWX&#10;fTuY/rbpzp/jw2S2xjJO7V2p/me3+gPhqfPv8Ku91wrGI3h+C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SpzxwwAAANsAAAAPAAAAAAAAAAAAAAAAAJcCAABkcnMvZG93&#10;bnJldi54bWxQSwUGAAAAAAQABAD1AAAAhwMAAAAA&#10;" stroked="f">
                    <v:textbox>
                      <w:txbxContent>
                        <w:p w:rsidR="00C8612F" w:rsidRPr="00902780" w:rsidRDefault="00C8612F" w:rsidP="00E47433"/>
                        <w:p w:rsidR="00C8612F" w:rsidRDefault="00C8612F" w:rsidP="00E47433">
                          <w:r>
                            <w:t>In the left-hand margin of this right side, y</w:t>
                          </w:r>
                          <w:r w:rsidRPr="00902780">
                            <w:t xml:space="preserve">ou should </w:t>
                          </w:r>
                          <w:r>
                            <w:t xml:space="preserve">record the </w:t>
                          </w:r>
                          <w:r w:rsidRPr="00902780">
                            <w:t>page numbers used</w:t>
                          </w:r>
                          <w:r>
                            <w:t>.</w:t>
                          </w:r>
                        </w:p>
                        <w:p w:rsidR="00C8612F" w:rsidRDefault="00C8612F" w:rsidP="00E47433"/>
                        <w:p w:rsidR="00610E36" w:rsidRDefault="00C8612F" w:rsidP="00E47433">
                          <w:r>
                            <w:t xml:space="preserve">To the right of the margin, </w:t>
                          </w:r>
                          <w:r w:rsidR="001B1730">
                            <w:t xml:space="preserve">follow your teacher’s instructions </w:t>
                          </w:r>
                          <w:r w:rsidRPr="00902780">
                            <w:t xml:space="preserve">to </w:t>
                          </w:r>
                          <w:r w:rsidR="00EA0EE3">
                            <w:t>do</w:t>
                          </w:r>
                          <w:r w:rsidR="00610E36">
                            <w:t xml:space="preserve"> any of the following:</w:t>
                          </w:r>
                        </w:p>
                        <w:p w:rsidR="00610E36" w:rsidRDefault="00610E36" w:rsidP="00E47433"/>
                        <w:p w:rsidR="001B1730" w:rsidRPr="001B1730" w:rsidRDefault="001B1730" w:rsidP="00610E36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clear" w:pos="720"/>
                            </w:tabs>
                            <w:ind w:left="540"/>
                          </w:pPr>
                          <w:r w:rsidRPr="001B1730">
                            <w:rPr>
                              <w:i/>
                            </w:rPr>
                            <w:t>Comprehend</w:t>
                          </w:r>
                          <w:r>
                            <w:t>; and/or</w:t>
                          </w:r>
                        </w:p>
                        <w:p w:rsidR="00610E36" w:rsidRDefault="00610E36" w:rsidP="00610E36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clear" w:pos="720"/>
                            </w:tabs>
                            <w:ind w:left="540"/>
                          </w:pPr>
                          <w:r>
                            <w:rPr>
                              <w:i/>
                            </w:rPr>
                            <w:t>N</w:t>
                          </w:r>
                          <w:r w:rsidR="00C8612F" w:rsidRPr="00FF074A">
                            <w:rPr>
                              <w:i/>
                            </w:rPr>
                            <w:t>otice</w:t>
                          </w:r>
                          <w:r w:rsidR="00C8612F">
                            <w:t xml:space="preserve"> “small stuff (A</w:t>
                          </w:r>
                          <w:r w:rsidR="00C8612F" w:rsidRPr="00FF074A">
                            <w:rPr>
                              <w:vertAlign w:val="subscript"/>
                            </w:rPr>
                            <w:t>s</w:t>
                          </w:r>
                          <w:r w:rsidR="00C8612F">
                            <w:t>)” and their relationship to what you see as the “big stuff (B</w:t>
                          </w:r>
                          <w:r w:rsidR="00C8612F" w:rsidRPr="00FF074A">
                            <w:rPr>
                              <w:vertAlign w:val="subscript"/>
                            </w:rPr>
                            <w:t>s</w:t>
                          </w:r>
                          <w:r w:rsidR="00C8612F">
                            <w:t>)”</w:t>
                          </w:r>
                          <w:r w:rsidR="001B1730">
                            <w:t>; and/or</w:t>
                          </w:r>
                          <w:r w:rsidR="00C8612F">
                            <w:t xml:space="preserve"> </w:t>
                          </w:r>
                        </w:p>
                        <w:p w:rsidR="00610E36" w:rsidRDefault="00610E36" w:rsidP="00610E36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clear" w:pos="720"/>
                            </w:tabs>
                            <w:ind w:left="540"/>
                          </w:pPr>
                          <w:r w:rsidRPr="00610E36">
                            <w:rPr>
                              <w:i/>
                            </w:rPr>
                            <w:t>N</w:t>
                          </w:r>
                          <w:r w:rsidR="00C8612F" w:rsidRPr="00FF074A">
                            <w:rPr>
                              <w:i/>
                            </w:rPr>
                            <w:t>otice patterns</w:t>
                          </w:r>
                          <w:r w:rsidR="00C8612F">
                            <w:t xml:space="preserve"> </w:t>
                          </w:r>
                          <w:r>
                            <w:t>and</w:t>
                          </w:r>
                          <w:r w:rsidR="00C8612F">
                            <w:t xml:space="preserve"> </w:t>
                          </w:r>
                          <w:r w:rsidR="00C8612F" w:rsidRPr="00FF074A">
                            <w:rPr>
                              <w:i/>
                            </w:rPr>
                            <w:t>analyze</w:t>
                          </w:r>
                          <w:r w:rsidR="00C8612F">
                            <w:t xml:space="preserve"> those</w:t>
                          </w:r>
                          <w:r w:rsidR="00C8612F" w:rsidRPr="00902780">
                            <w:t xml:space="preserve"> patterns in the </w:t>
                          </w:r>
                          <w:r w:rsidR="00C8612F">
                            <w:t>text</w:t>
                          </w:r>
                          <w:r w:rsidR="001B1730">
                            <w:t>; and/or</w:t>
                          </w:r>
                          <w:r w:rsidR="00C8612F" w:rsidRPr="00902780">
                            <w:t xml:space="preserve"> </w:t>
                          </w:r>
                        </w:p>
                        <w:p w:rsidR="00C8612F" w:rsidRDefault="00C8612F" w:rsidP="00610E36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clear" w:pos="720"/>
                            </w:tabs>
                            <w:ind w:left="540"/>
                          </w:pPr>
                          <w:r>
                            <w:t xml:space="preserve">Advanced readers/thinkers will try to </w:t>
                          </w:r>
                          <w:r w:rsidRPr="00FF074A">
                            <w:rPr>
                              <w:i/>
                            </w:rPr>
                            <w:t>synthesize</w:t>
                          </w:r>
                          <w:r>
                            <w:t xml:space="preserve">, even, at times, trying to </w:t>
                          </w:r>
                          <w:r>
                            <w:rPr>
                              <w:i/>
                            </w:rPr>
                            <w:t>evaluate</w:t>
                          </w:r>
                          <w:r>
                            <w:t>.</w:t>
                          </w:r>
                        </w:p>
                        <w:p w:rsidR="00C8612F" w:rsidRDefault="00C8612F" w:rsidP="00E47433"/>
                        <w:p w:rsidR="00C8612F" w:rsidRDefault="00C8612F" w:rsidP="00E47433">
                          <w:r>
                            <w:t>While writing on this side, u</w:t>
                          </w:r>
                          <w:r w:rsidRPr="00902780">
                            <w:t xml:space="preserve">se </w:t>
                          </w:r>
                          <w:r>
                            <w:t>complete sentences and p</w:t>
                          </w:r>
                          <w:r w:rsidRPr="00902780">
                            <w:t xml:space="preserve">aragraphs, </w:t>
                          </w:r>
                          <w:r>
                            <w:t>citing using MLA format</w:t>
                          </w:r>
                          <w:r w:rsidRPr="00902780">
                            <w:t xml:space="preserve">. </w:t>
                          </w:r>
                        </w:p>
                        <w:p w:rsidR="00C8612F" w:rsidRPr="00902780" w:rsidRDefault="00C8612F" w:rsidP="00FF074A"/>
                        <w:p w:rsidR="00C8612F" w:rsidRPr="00902780" w:rsidRDefault="00C8612F" w:rsidP="00E47433"/>
                        <w:p w:rsidR="00C8612F" w:rsidRPr="00902780" w:rsidRDefault="00C8612F" w:rsidP="00E47433"/>
                        <w:p w:rsidR="00C8612F" w:rsidRDefault="00C8612F" w:rsidP="00E47433"/>
                      </w:txbxContent>
                    </v:textbox>
                  </v:shape>
                  <v:shape id="Text Box 55" o:spid="_x0000_s1042" type="#_x0000_t202" style="position:absolute;left:3420;top:3112;width:4140;height:6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BjlqwQAA&#10;ANsAAAAPAAAAZHJzL2Rvd25yZXYueG1sRI/disIwFITvF3yHcARvFk3912oUFVa89ecBjs2xLTYn&#10;pYm2vv1GELwcZuYbZrluTCGeVLncsoJ+LwJBnFidc6rgcv7rzkA4j6yxsEwKXuRgvWr9LDHWtuYj&#10;PU8+FQHCLkYFmfdlLKVLMjLoerYkDt7NVgZ9kFUqdYV1gJtCDqJoIg3mHBYyLGmXUXI/PYyC26H+&#10;Hc/r695fpsfRZIv59GpfSnXazWYBwlPjv+FP+6AVDIfw/hJ+gF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gY5asEAAADbAAAADwAAAAAAAAAAAAAAAACXAgAAZHJzL2Rvd25y&#10;ZXYueG1sUEsFBgAAAAAEAAQA9QAAAIUDAAAAAA==&#10;" stroked="f">
                    <v:textbox>
                      <w:txbxContent>
                        <w:p w:rsidR="00C8612F" w:rsidRDefault="00C8612F" w:rsidP="00E47433"/>
                        <w:p w:rsidR="00C8612F" w:rsidRPr="00902780" w:rsidRDefault="00C8612F" w:rsidP="00E47433">
                          <w:r w:rsidRPr="00902780">
                            <w:t xml:space="preserve">Use this side of your </w:t>
                          </w:r>
                          <w:r>
                            <w:t>CRJ</w:t>
                          </w:r>
                          <w:r w:rsidRPr="00902780">
                            <w:t xml:space="preserve"> to </w:t>
                          </w:r>
                          <w:r>
                            <w:t xml:space="preserve">record and </w:t>
                          </w:r>
                          <w:r w:rsidRPr="00902780">
                            <w:t xml:space="preserve">respond to </w:t>
                          </w:r>
                          <w:r>
                            <w:t>insights</w:t>
                          </w:r>
                          <w:r w:rsidRPr="00902780">
                            <w:t xml:space="preserve"> that other </w:t>
                          </w:r>
                          <w:r>
                            <w:t xml:space="preserve">students </w:t>
                          </w:r>
                          <w:r w:rsidRPr="00902780">
                            <w:t xml:space="preserve">have shared. </w:t>
                          </w:r>
                        </w:p>
                        <w:p w:rsidR="00C8612F" w:rsidRPr="00902780" w:rsidRDefault="00C8612F" w:rsidP="00E47433"/>
                        <w:p w:rsidR="00C8612F" w:rsidRPr="00902780" w:rsidRDefault="00C8612F" w:rsidP="00E47433">
                          <w:r w:rsidRPr="00902780">
                            <w:t xml:space="preserve">These </w:t>
                          </w:r>
                          <w:r>
                            <w:t>insights</w:t>
                          </w:r>
                          <w:r w:rsidRPr="00902780">
                            <w:t xml:space="preserve"> </w:t>
                          </w:r>
                          <w:r>
                            <w:t xml:space="preserve">may </w:t>
                          </w:r>
                          <w:r w:rsidRPr="00902780">
                            <w:t>contra</w:t>
                          </w:r>
                          <w:r>
                            <w:t>dict</w:t>
                          </w:r>
                          <w:r w:rsidRPr="00902780">
                            <w:t xml:space="preserve"> what you thought, or </w:t>
                          </w:r>
                          <w:r>
                            <w:t>may</w:t>
                          </w:r>
                          <w:r w:rsidRPr="00902780">
                            <w:t xml:space="preserve"> expand or strengthen what you originally thought</w:t>
                          </w:r>
                          <w:r>
                            <w:t>,</w:t>
                          </w:r>
                          <w:r w:rsidRPr="00902780">
                            <w:t xml:space="preserve"> or </w:t>
                          </w:r>
                          <w:r>
                            <w:t xml:space="preserve">may nuance </w:t>
                          </w:r>
                          <w:r w:rsidRPr="00902780">
                            <w:t xml:space="preserve">your </w:t>
                          </w:r>
                          <w:r>
                            <w:t>own right-side thinking</w:t>
                          </w:r>
                          <w:r w:rsidRPr="00902780">
                            <w:t>.</w:t>
                          </w:r>
                        </w:p>
                        <w:p w:rsidR="00C8612F" w:rsidRPr="00902780" w:rsidRDefault="00C8612F" w:rsidP="00E47433"/>
                        <w:p w:rsidR="00C8612F" w:rsidRPr="00902780" w:rsidRDefault="00C8612F" w:rsidP="00E47433">
                          <w:r>
                            <w:t>In the left-hand margin of this left side, y</w:t>
                          </w:r>
                          <w:r w:rsidRPr="00902780">
                            <w:t xml:space="preserve">ou should include that </w:t>
                          </w:r>
                          <w:r>
                            <w:t>classmate</w:t>
                          </w:r>
                          <w:r w:rsidRPr="00902780">
                            <w:t>’s name</w:t>
                          </w:r>
                          <w:r>
                            <w:t xml:space="preserve"> and</w:t>
                          </w:r>
                          <w:r w:rsidRPr="00902780">
                            <w:t xml:space="preserve"> the page numbers that </w:t>
                          </w:r>
                          <w:r>
                            <w:t>he/she</w:t>
                          </w:r>
                          <w:r w:rsidRPr="00902780">
                            <w:t xml:space="preserve"> used</w:t>
                          </w:r>
                          <w:r>
                            <w:t>. To the right of the margin,</w:t>
                          </w:r>
                          <w:r w:rsidRPr="00902780">
                            <w:t xml:space="preserve"> </w:t>
                          </w:r>
                          <w:r>
                            <w:t>record</w:t>
                          </w:r>
                          <w:r w:rsidRPr="00902780">
                            <w:t xml:space="preserve"> </w:t>
                          </w:r>
                          <w:r>
                            <w:t>a summary of your classmate’s</w:t>
                          </w:r>
                          <w:r w:rsidRPr="00902780">
                            <w:t xml:space="preserve"> </w:t>
                          </w:r>
                          <w:r>
                            <w:t>insight – and, if time, your own response to that insight</w:t>
                          </w:r>
                          <w:r w:rsidRPr="00902780">
                            <w:t>.</w:t>
                          </w:r>
                        </w:p>
                        <w:p w:rsidR="00C8612F" w:rsidRDefault="00C8612F"/>
                      </w:txbxContent>
                    </v:textbox>
                  </v:shape>
                </v:group>
                <v:shape id="Text Box 57" o:spid="_x0000_s1043" type="#_x0000_t202" style="position:absolute;left:540;top:7740;width:180;height:1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igswwAA&#10;ANsAAAAPAAAAZHJzL2Rvd25yZXYueG1sRI/BasMwEETvhfyD2EAuJZHtlhKcKKEUAk17qtMPWKSN&#10;bWKtFEu1nb+PCoUeh5l5w2z3k+3EQH1oHSvIVxkIYu1My7WC79NhuQYRIrLBzjEpuFGA/W72sMXS&#10;uJG/aKhiLRKEQ4kKmhh9KWXQDVkMK+eJk3d2vcWYZF9L0+OY4LaTRZa9SIstp4UGPb01pC/Vj1Vw&#10;yg9r7zHI4vGcx0Jfjx/Vp1dqMZ9eNyAiTfE//Nd+NwqenuH3S/oBcn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gigswwAAANsAAAAPAAAAAAAAAAAAAAAAAJcCAABkcnMvZG93&#10;bnJldi54bWxQSwUGAAAAAAQABAD1AAAAhwMAAAAA&#10;">
                  <v:textbox style="layout-flow:vertical;mso-layout-flow-alt:bottom-to-top" inset="0,0,0,0">
                    <w:txbxContent>
                      <w:p w:rsidR="009D508A" w:rsidRPr="009D508A" w:rsidRDefault="009D508A" w:rsidP="009D508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The Literal or </w:t>
                        </w:r>
                        <w:r w:rsidRPr="009D508A">
                          <w:rPr>
                            <w:sz w:val="12"/>
                            <w:szCs w:val="12"/>
                          </w:rPr>
                          <w:t>Explicit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Level</w:t>
                        </w:r>
                      </w:p>
                    </w:txbxContent>
                  </v:textbox>
                </v:shape>
                <v:shape id="Text Box 59" o:spid="_x0000_s1044" type="#_x0000_t202" style="position:absolute;left:540;top:5220;width:180;height:19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zo23wwAA&#10;ANsAAAAPAAAAZHJzL2Rvd25yZXYueG1sRI/BasMwEETvhfyD2EAuJZHt0hKcKKEUAk17qtMPWKSN&#10;bWKtFEu1nb+PCoUeh5l5w2z3k+3EQH1oHSvIVxkIYu1My7WC79NhuQYRIrLBzjEpuFGA/W72sMXS&#10;uJG/aKhiLRKEQ4kKmhh9KWXQDVkMK+eJk3d2vcWYZF9L0+OY4LaTRZa9SIstp4UGPb01pC/Vj1Vw&#10;yg9r7zHI4vGcx0Jfjx/Vp1dqMZ9eNyAiTfE//Nd+NwqenuH3S/oBcn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zo23wwAAANsAAAAPAAAAAAAAAAAAAAAAAJcCAABkcnMvZG93&#10;bnJldi54bWxQSwUGAAAAAAQABAD1AAAAhwMAAAAA&#10;">
                  <v:textbox style="layout-flow:vertical;mso-layout-flow-alt:bottom-to-top" inset="0,0,0,0">
                    <w:txbxContent>
                      <w:p w:rsidR="00610E36" w:rsidRPr="009D508A" w:rsidRDefault="00610E36" w:rsidP="009D508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The Figurative or Interpretive</w:t>
                        </w:r>
                        <w:r w:rsidR="00EA0EE3">
                          <w:rPr>
                            <w:sz w:val="12"/>
                            <w:szCs w:val="12"/>
                          </w:rPr>
                          <w:t xml:space="preserve"> 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4716" w:rsidRPr="0014717B">
        <w:rPr>
          <w:rFonts w:ascii="Palatino Linotype" w:hAnsi="Palatino Linotype" w:cs="Palatino Linotype"/>
          <w:sz w:val="16"/>
          <w:szCs w:val="16"/>
        </w:rPr>
        <w:t>North Lawndale College Prep Charter High School</w:t>
      </w:r>
    </w:p>
    <w:p w:rsidR="00D84716" w:rsidRDefault="00D84716" w:rsidP="002B1948">
      <w:pPr>
        <w:tabs>
          <w:tab w:val="left" w:pos="3282"/>
          <w:tab w:val="center" w:pos="7200"/>
        </w:tabs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The Critical Reading Journal (CRJ)</w:t>
      </w:r>
    </w:p>
    <w:p w:rsidR="00D84716" w:rsidRPr="00E62EE7" w:rsidRDefault="00D84716" w:rsidP="002B1948">
      <w:pPr>
        <w:tabs>
          <w:tab w:val="left" w:pos="3282"/>
          <w:tab w:val="center" w:pos="7200"/>
        </w:tabs>
        <w:jc w:val="center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16"/>
          <w:szCs w:val="16"/>
        </w:rPr>
        <w:t>A Humanities Tool toward College-level Reading and Thinking</w:t>
      </w:r>
    </w:p>
    <w:p w:rsidR="00D84716" w:rsidRDefault="00D84716" w:rsidP="002B1948">
      <w:pPr>
        <w:tabs>
          <w:tab w:val="left" w:pos="3282"/>
          <w:tab w:val="center" w:pos="7200"/>
        </w:tabs>
        <w:rPr>
          <w:rFonts w:ascii="Palatino Linotype" w:hAnsi="Palatino Linotype" w:cs="Palatino Linotype"/>
          <w:b/>
          <w:bCs/>
        </w:rPr>
      </w:pPr>
    </w:p>
    <w:p w:rsidR="00D84716" w:rsidRDefault="00D84716" w:rsidP="009E7BAE">
      <w:pPr>
        <w:tabs>
          <w:tab w:val="left" w:pos="2070"/>
          <w:tab w:val="center" w:pos="7200"/>
        </w:tabs>
        <w:rPr>
          <w:rFonts w:ascii="Palatino Linotype" w:hAnsi="Palatino Linotype" w:cs="Palatino Linotype"/>
          <w:sz w:val="20"/>
          <w:szCs w:val="20"/>
        </w:rPr>
      </w:pPr>
      <w:r w:rsidRPr="00204BD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</w:t>
      </w:r>
      <w:r w:rsidRPr="00E14048">
        <w:rPr>
          <w:sz w:val="28"/>
          <w:szCs w:val="28"/>
        </w:rPr>
        <w:t>L</w:t>
      </w:r>
      <w:r w:rsidRPr="00204BDD">
        <w:rPr>
          <w:sz w:val="20"/>
          <w:szCs w:val="20"/>
        </w:rPr>
        <w:t>eft Side: The Public Side</w:t>
      </w:r>
      <w:r w:rsidRPr="00204BDD">
        <w:rPr>
          <w:sz w:val="20"/>
          <w:szCs w:val="20"/>
        </w:rPr>
        <w:tab/>
      </w:r>
      <w:r w:rsidRPr="00204BDD">
        <w:rPr>
          <w:sz w:val="20"/>
          <w:szCs w:val="20"/>
        </w:rPr>
        <w:tab/>
      </w:r>
      <w:r w:rsidRPr="00204BDD">
        <w:rPr>
          <w:sz w:val="20"/>
          <w:szCs w:val="20"/>
        </w:rPr>
        <w:tab/>
      </w:r>
      <w:r w:rsidRPr="00204BDD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</w:t>
      </w:r>
      <w:r w:rsidRPr="00E14048">
        <w:rPr>
          <w:sz w:val="28"/>
          <w:szCs w:val="28"/>
        </w:rPr>
        <w:t>R</w:t>
      </w:r>
      <w:r w:rsidRPr="00204BDD">
        <w:rPr>
          <w:sz w:val="20"/>
          <w:szCs w:val="20"/>
        </w:rPr>
        <w:t>ight Side: The Individual</w:t>
      </w:r>
      <w:r w:rsidRPr="009E7BAE">
        <w:rPr>
          <w:rFonts w:ascii="Palatino Linotype" w:hAnsi="Palatino Linotype" w:cs="Palatino Linotype"/>
          <w:sz w:val="20"/>
          <w:szCs w:val="20"/>
        </w:rPr>
        <w:t xml:space="preserve"> Side</w:t>
      </w:r>
      <w:r w:rsidRPr="009E7BAE">
        <w:rPr>
          <w:rFonts w:ascii="Palatino Linotype" w:hAnsi="Palatino Linotype" w:cs="Palatino Linotype"/>
          <w:sz w:val="20"/>
          <w:szCs w:val="20"/>
        </w:rPr>
        <w:tab/>
      </w:r>
    </w:p>
    <w:p w:rsidR="00D84716" w:rsidRPr="00D93641" w:rsidRDefault="00D84716" w:rsidP="00D93641">
      <w:pPr>
        <w:rPr>
          <w:rFonts w:ascii="Palatino Linotype" w:hAnsi="Palatino Linotype" w:cs="Palatino Linotype"/>
          <w:sz w:val="20"/>
          <w:szCs w:val="20"/>
        </w:rPr>
      </w:pPr>
    </w:p>
    <w:p w:rsidR="00D84716" w:rsidRPr="00D93641" w:rsidRDefault="00D84716" w:rsidP="00D93641">
      <w:pPr>
        <w:rPr>
          <w:rFonts w:ascii="Palatino Linotype" w:hAnsi="Palatino Linotype" w:cs="Palatino Linotype"/>
          <w:sz w:val="20"/>
          <w:szCs w:val="20"/>
        </w:rPr>
      </w:pPr>
    </w:p>
    <w:p w:rsidR="00D84716" w:rsidRDefault="00D84716" w:rsidP="00D93641">
      <w:pPr>
        <w:rPr>
          <w:rFonts w:ascii="Palatino Linotype" w:hAnsi="Palatino Linotype" w:cs="Palatino Linotype"/>
          <w:sz w:val="20"/>
          <w:szCs w:val="20"/>
        </w:rPr>
      </w:pPr>
    </w:p>
    <w:p w:rsidR="00D84716" w:rsidRPr="00D93641" w:rsidRDefault="00D84716" w:rsidP="00D93641">
      <w:pPr>
        <w:tabs>
          <w:tab w:val="left" w:pos="8654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ab/>
      </w:r>
    </w:p>
    <w:p w:rsidR="00266001" w:rsidRPr="0014717B" w:rsidRDefault="00DC264C" w:rsidP="00266001">
      <w:pPr>
        <w:jc w:val="center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br w:type="page"/>
      </w:r>
      <w:r w:rsidR="00266001" w:rsidRPr="0014717B">
        <w:rPr>
          <w:rFonts w:ascii="Palatino Linotype" w:hAnsi="Palatino Linotype" w:cs="Palatino Linotype"/>
          <w:sz w:val="16"/>
          <w:szCs w:val="16"/>
        </w:rPr>
        <w:lastRenderedPageBreak/>
        <w:t>North Lawndale College Prep Charter High School</w:t>
      </w:r>
    </w:p>
    <w:p w:rsidR="00266001" w:rsidRDefault="00E75447" w:rsidP="00266001">
      <w:pPr>
        <w:tabs>
          <w:tab w:val="left" w:pos="3282"/>
          <w:tab w:val="center" w:pos="7200"/>
        </w:tabs>
        <w:jc w:val="center"/>
        <w:rPr>
          <w:rFonts w:ascii="Palatino Linotype" w:hAnsi="Palatino Linotype" w:cs="Palatino Linotype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-365760</wp:posOffset>
                </wp:positionV>
                <wp:extent cx="9715500" cy="7315200"/>
                <wp:effectExtent l="0" t="2540" r="12700" b="1016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0" cy="7315200"/>
                          <a:chOff x="180" y="360"/>
                          <a:chExt cx="15300" cy="11520"/>
                        </a:xfrm>
                      </wpg:grpSpPr>
                      <wps:wsp>
                        <wps:cNvPr id="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3420"/>
                            <a:ext cx="2567" cy="6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12F" w:rsidRPr="005172E1" w:rsidRDefault="00C8612F" w:rsidP="00266001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5172E1">
                                <w:rPr>
                                  <w:u w:val="single"/>
                                </w:rPr>
                                <w:t>A Hierarchy of Critical Reading/Thinking</w:t>
                              </w:r>
                            </w:p>
                            <w:p w:rsidR="00C8612F" w:rsidRPr="005172E1" w:rsidRDefault="00C8612F" w:rsidP="00266001"/>
                            <w:p w:rsidR="00C8612F" w:rsidRPr="005172E1" w:rsidRDefault="00C8612F" w:rsidP="00266001"/>
                            <w:p w:rsidR="00C8612F" w:rsidRPr="005172E1" w:rsidRDefault="00C8612F" w:rsidP="00266001">
                              <w:pPr>
                                <w:spacing w:line="480" w:lineRule="aut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2E1">
                                <w:rPr>
                                  <w:sz w:val="20"/>
                                  <w:szCs w:val="20"/>
                                </w:rPr>
                                <w:t>Evaluating</w:t>
                              </w:r>
                            </w:p>
                            <w:p w:rsidR="00C8612F" w:rsidRPr="005172E1" w:rsidRDefault="00C8612F" w:rsidP="00266001">
                              <w:pPr>
                                <w:spacing w:line="480" w:lineRule="aut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2E1">
                                <w:rPr>
                                  <w:sz w:val="20"/>
                                  <w:szCs w:val="20"/>
                                </w:rPr>
                                <w:t>Synthesizing</w:t>
                              </w:r>
                            </w:p>
                            <w:p w:rsidR="00C8612F" w:rsidRPr="005172E1" w:rsidRDefault="00C8612F" w:rsidP="00266001">
                              <w:pPr>
                                <w:spacing w:line="480" w:lineRule="aut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2E1">
                                <w:rPr>
                                  <w:sz w:val="20"/>
                                  <w:szCs w:val="20"/>
                                </w:rPr>
                                <w:t>Analyzing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/Arguing</w:t>
                              </w:r>
                            </w:p>
                            <w:p w:rsidR="00610E36" w:rsidRDefault="00C8612F" w:rsidP="00610E36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2E1">
                                <w:rPr>
                                  <w:sz w:val="20"/>
                                  <w:szCs w:val="20"/>
                                </w:rPr>
                                <w:t xml:space="preserve">Noticing Patterns </w:t>
                              </w:r>
                            </w:p>
                            <w:p w:rsidR="00610E36" w:rsidRDefault="00C8612F" w:rsidP="00610E36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2E1">
                                <w:rPr>
                                  <w:sz w:val="20"/>
                                  <w:szCs w:val="20"/>
                                </w:rPr>
                                <w:t>(3+)</w:t>
                              </w:r>
                            </w:p>
                            <w:p w:rsidR="00610E36" w:rsidRDefault="00610E36" w:rsidP="00610E36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8612F" w:rsidRPr="005172E1" w:rsidRDefault="00C8612F" w:rsidP="00610E36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2E1">
                                <w:rPr>
                                  <w:sz w:val="20"/>
                                  <w:szCs w:val="20"/>
                                </w:rPr>
                                <w:t>Noticing</w:t>
                              </w:r>
                            </w:p>
                            <w:p w:rsidR="00C8612F" w:rsidRPr="005172E1" w:rsidRDefault="00C8612F" w:rsidP="00266001">
                              <w:pPr>
                                <w:spacing w:line="360" w:lineRule="auto"/>
                                <w:jc w:val="right"/>
                              </w:pPr>
                            </w:p>
                            <w:p w:rsidR="00610E36" w:rsidRDefault="00610E36" w:rsidP="00610E36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2E1">
                                <w:rPr>
                                  <w:sz w:val="20"/>
                                  <w:szCs w:val="20"/>
                                </w:rPr>
                                <w:t>Comprehending</w:t>
                              </w:r>
                            </w:p>
                            <w:p w:rsidR="00610E36" w:rsidRDefault="00610E36" w:rsidP="00610E36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508A">
                                <w:rPr>
                                  <w:sz w:val="16"/>
                                  <w:szCs w:val="16"/>
                                </w:rPr>
                                <w:t xml:space="preserve">(7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Comprehension </w:t>
                              </w:r>
                            </w:p>
                            <w:p w:rsidR="00610E36" w:rsidRDefault="00610E36" w:rsidP="00610E36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508A">
                                <w:rPr>
                                  <w:sz w:val="16"/>
                                  <w:szCs w:val="16"/>
                                </w:rPr>
                                <w:t>Strategies)</w:t>
                              </w:r>
                            </w:p>
                            <w:p w:rsidR="00610E36" w:rsidRPr="009D508A" w:rsidRDefault="00610E36" w:rsidP="00610E36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508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C8612F" w:rsidRPr="005172E1" w:rsidRDefault="00610E36" w:rsidP="00610E36">
                              <w:pPr>
                                <w:spacing w:line="480" w:lineRule="auto"/>
                                <w:jc w:val="right"/>
                              </w:pPr>
                              <w:r w:rsidRPr="005172E1">
                                <w:rPr>
                                  <w:sz w:val="20"/>
                                  <w:szCs w:val="20"/>
                                </w:rPr>
                                <w:t>Decoding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7"/>
                        <wps:cNvCnPr/>
                        <wps:spPr bwMode="auto">
                          <a:xfrm flipV="1">
                            <a:off x="360" y="4860"/>
                            <a:ext cx="16" cy="4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8"/>
                        <wps:cNvCnPr/>
                        <wps:spPr bwMode="auto">
                          <a:xfrm>
                            <a:off x="900" y="7020"/>
                            <a:ext cx="1372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860" y="360"/>
                            <a:ext cx="1620" cy="1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12F" w:rsidRDefault="00C8612F" w:rsidP="00266001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204BDD">
                                <w:rPr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  <w:t xml:space="preserve">Helpful Notes </w:t>
                              </w:r>
                            </w:p>
                            <w:p w:rsidR="00C8612F" w:rsidRPr="00204BDD" w:rsidRDefault="00C8612F" w:rsidP="00266001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  <w:t xml:space="preserve">on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  <w:t xml:space="preserve">the </w:t>
                              </w:r>
                              <w:r w:rsidRPr="00204BDD">
                                <w:rPr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  <w:t>Hierarchy</w:t>
                              </w:r>
                              <w:r w:rsidRPr="00204BDD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:rsidR="00C8612F" w:rsidRDefault="00C8612F" w:rsidP="00266001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:rsidR="00C8612F" w:rsidRPr="00204BDD" w:rsidRDefault="00C8612F" w:rsidP="00266001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Evaluating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Assessing the overall value of a text based on its strength of As to B</w:t>
                              </w:r>
                            </w:p>
                            <w:p w:rsidR="00C8612F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Often, referring to other texts to assess overall value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Can lead to claim</w:t>
                              </w:r>
                            </w:p>
                            <w:p w:rsidR="00C8612F" w:rsidRDefault="00C8612F" w:rsidP="00266001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:rsidR="00C8612F" w:rsidRPr="00204BDD" w:rsidRDefault="00C8612F" w:rsidP="00266001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Synthesizing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Explaining how different As work together to support B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Can lead to 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Claim</w:t>
                              </w:r>
                            </w:p>
                            <w:p w:rsidR="00C8612F" w:rsidRDefault="00C8612F" w:rsidP="00266001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:rsidR="00C8612F" w:rsidRPr="00204BDD" w:rsidRDefault="00C8612F" w:rsidP="00266001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Analyzing/Argu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ing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Explaining how examples of  one A  (the small stuff) support the B (the big stuff)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Can lead to 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Claim</w:t>
                              </w:r>
                            </w:p>
                            <w:p w:rsidR="00C8612F" w:rsidRPr="00204BDD" w:rsidRDefault="00C8612F" w:rsidP="00266001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:rsidR="00C8612F" w:rsidRPr="00204BDD" w:rsidRDefault="00C8612F" w:rsidP="00266001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Noticing P</w:t>
                              </w:r>
                              <w:r w:rsidRPr="00204BDD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atterns of A’s (3 or more A’s)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Noticing patterns of three or more examples of an A</w:t>
                              </w:r>
                            </w:p>
                            <w:p w:rsidR="00C8612F" w:rsidRPr="00204BDD" w:rsidRDefault="00C8612F" w:rsidP="00266001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:rsidR="00C8612F" w:rsidRPr="00204BDD" w:rsidRDefault="00C8612F" w:rsidP="002660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Noticing A’s</w:t>
                              </w:r>
                            </w:p>
                            <w:p w:rsidR="00C8612F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8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Noticing “small stuff,” which can include the following:</w:t>
                              </w:r>
                            </w:p>
                            <w:p w:rsidR="00C8612F" w:rsidRDefault="00C8612F" w:rsidP="00266001">
                              <w:pPr>
                                <w:pStyle w:val="ListParagraph"/>
                                <w:ind w:left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6680F">
                                <w:rPr>
                                  <w:sz w:val="14"/>
                                  <w:szCs w:val="14"/>
                                  <w:u w:val="single"/>
                                </w:rPr>
                                <w:t>Historical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Ideas/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beliefs/views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eople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he time period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H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istorical events</w:t>
                              </w:r>
                            </w:p>
                            <w:p w:rsidR="00C8612F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utcomes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Actions of 3 or more people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Causes of an event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Parts/sections of the reading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Examples of bias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Pu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rpose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s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arts/sections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Audience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Bias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Setting 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(Time/Place)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right="-12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Author (p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osition, job, role)</w:t>
                              </w:r>
                            </w:p>
                            <w:p w:rsidR="00C8612F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</w:tabs>
                                <w:ind w:left="36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Affective (e.g., </w:t>
                              </w:r>
                              <w:r w:rsidRPr="00204BDD">
                                <w:rPr>
                                  <w:sz w:val="14"/>
                                  <w:szCs w:val="14"/>
                                </w:rPr>
                                <w:t>likes, disl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ikes, anger, boring, sad, happy)</w:t>
                              </w:r>
                            </w:p>
                            <w:p w:rsidR="00C8612F" w:rsidRDefault="00C8612F" w:rsidP="00266001">
                              <w:pPr>
                                <w:pStyle w:val="ListParagraph"/>
                                <w:ind w:left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6680F">
                                <w:rPr>
                                  <w:sz w:val="14"/>
                                  <w:szCs w:val="14"/>
                                  <w:u w:val="single"/>
                                </w:rPr>
                                <w:t>Rhetorical/Literary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:rsidR="00C8612F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</w:tabs>
                                <w:ind w:left="36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Imagery</w:t>
                              </w:r>
                            </w:p>
                            <w:p w:rsidR="00C8612F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</w:tabs>
                                <w:ind w:left="36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Diction</w:t>
                              </w:r>
                            </w:p>
                            <w:p w:rsidR="00C8612F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</w:tabs>
                                <w:ind w:left="36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Syntax</w:t>
                              </w:r>
                            </w:p>
                            <w:p w:rsidR="00C8612F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</w:tabs>
                                <w:ind w:left="36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Figurative language</w:t>
                              </w:r>
                            </w:p>
                            <w:p w:rsidR="00C8612F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</w:tabs>
                                <w:ind w:left="36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Sound elements</w:t>
                              </w:r>
                            </w:p>
                            <w:p w:rsidR="00C8612F" w:rsidRPr="00204BDD" w:rsidRDefault="00C8612F" w:rsidP="0026600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</w:tabs>
                                <w:ind w:left="360" w:hanging="1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Etc.</w:t>
                              </w:r>
                            </w:p>
                            <w:p w:rsidR="00C8612F" w:rsidRPr="00884838" w:rsidRDefault="00C8612F" w:rsidP="0026600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0980"/>
                            <a:ext cx="5743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12F" w:rsidRDefault="00C8612F" w:rsidP="00266001">
                              <w:pPr>
                                <w:jc w:val="center"/>
                              </w:pPr>
                              <w:r w:rsidRPr="00204BDD">
                                <w:rPr>
                                  <w:u w:val="single"/>
                                </w:rPr>
                                <w:t>Claim</w:t>
                              </w:r>
                              <w:r>
                                <w:t xml:space="preserve"> = Agent + Title + anchor verb + A</w:t>
                              </w:r>
                              <w:r w:rsidRPr="00204BDD"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t xml:space="preserve">            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42"/>
                        <wps:cNvCnPr/>
                        <wps:spPr bwMode="auto">
                          <a:xfrm>
                            <a:off x="9930" y="11203"/>
                            <a:ext cx="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839" y="2119"/>
                            <a:ext cx="10867" cy="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4"/>
                        <wps:cNvSpPr>
                          <a:spLocks/>
                        </wps:cNvSpPr>
                        <wps:spPr bwMode="auto">
                          <a:xfrm>
                            <a:off x="8141" y="2119"/>
                            <a:ext cx="280" cy="8288"/>
                          </a:xfrm>
                          <a:custGeom>
                            <a:avLst/>
                            <a:gdLst>
                              <a:gd name="T0" fmla="*/ 157 w 280"/>
                              <a:gd name="T1" fmla="*/ 0 h 8288"/>
                              <a:gd name="T2" fmla="*/ 6 w 280"/>
                              <a:gd name="T3" fmla="*/ 201 h 8288"/>
                              <a:gd name="T4" fmla="*/ 190 w 280"/>
                              <a:gd name="T5" fmla="*/ 368 h 8288"/>
                              <a:gd name="T6" fmla="*/ 39 w 280"/>
                              <a:gd name="T7" fmla="*/ 661 h 8288"/>
                              <a:gd name="T8" fmla="*/ 140 w 280"/>
                              <a:gd name="T9" fmla="*/ 870 h 8288"/>
                              <a:gd name="T10" fmla="*/ 39 w 280"/>
                              <a:gd name="T11" fmla="*/ 1155 h 8288"/>
                              <a:gd name="T12" fmla="*/ 140 w 280"/>
                              <a:gd name="T13" fmla="*/ 1406 h 8288"/>
                              <a:gd name="T14" fmla="*/ 6 w 280"/>
                              <a:gd name="T15" fmla="*/ 1708 h 8288"/>
                              <a:gd name="T16" fmla="*/ 173 w 280"/>
                              <a:gd name="T17" fmla="*/ 2043 h 8288"/>
                              <a:gd name="T18" fmla="*/ 56 w 280"/>
                              <a:gd name="T19" fmla="*/ 2177 h 8288"/>
                              <a:gd name="T20" fmla="*/ 190 w 280"/>
                              <a:gd name="T21" fmla="*/ 2562 h 8288"/>
                              <a:gd name="T22" fmla="*/ 23 w 280"/>
                              <a:gd name="T23" fmla="*/ 2779 h 8288"/>
                              <a:gd name="T24" fmla="*/ 190 w 280"/>
                              <a:gd name="T25" fmla="*/ 3047 h 8288"/>
                              <a:gd name="T26" fmla="*/ 39 w 280"/>
                              <a:gd name="T27" fmla="*/ 3349 h 8288"/>
                              <a:gd name="T28" fmla="*/ 157 w 280"/>
                              <a:gd name="T29" fmla="*/ 3633 h 8288"/>
                              <a:gd name="T30" fmla="*/ 90 w 280"/>
                              <a:gd name="T31" fmla="*/ 3817 h 8288"/>
                              <a:gd name="T32" fmla="*/ 173 w 280"/>
                              <a:gd name="T33" fmla="*/ 4085 h 8288"/>
                              <a:gd name="T34" fmla="*/ 39 w 280"/>
                              <a:gd name="T35" fmla="*/ 4286 h 8288"/>
                              <a:gd name="T36" fmla="*/ 190 w 280"/>
                              <a:gd name="T37" fmla="*/ 4655 h 8288"/>
                              <a:gd name="T38" fmla="*/ 106 w 280"/>
                              <a:gd name="T39" fmla="*/ 4856 h 8288"/>
                              <a:gd name="T40" fmla="*/ 274 w 280"/>
                              <a:gd name="T41" fmla="*/ 5207 h 8288"/>
                              <a:gd name="T42" fmla="*/ 73 w 280"/>
                              <a:gd name="T43" fmla="*/ 5324 h 8288"/>
                              <a:gd name="T44" fmla="*/ 207 w 280"/>
                              <a:gd name="T45" fmla="*/ 5659 h 8288"/>
                              <a:gd name="T46" fmla="*/ 140 w 280"/>
                              <a:gd name="T47" fmla="*/ 5910 h 8288"/>
                              <a:gd name="T48" fmla="*/ 274 w 280"/>
                              <a:gd name="T49" fmla="*/ 6262 h 8288"/>
                              <a:gd name="T50" fmla="*/ 106 w 280"/>
                              <a:gd name="T51" fmla="*/ 6446 h 8288"/>
                              <a:gd name="T52" fmla="*/ 240 w 280"/>
                              <a:gd name="T53" fmla="*/ 6798 h 8288"/>
                              <a:gd name="T54" fmla="*/ 157 w 280"/>
                              <a:gd name="T55" fmla="*/ 7032 h 8288"/>
                              <a:gd name="T56" fmla="*/ 240 w 280"/>
                              <a:gd name="T57" fmla="*/ 7200 h 8288"/>
                              <a:gd name="T58" fmla="*/ 90 w 280"/>
                              <a:gd name="T59" fmla="*/ 7434 h 8288"/>
                              <a:gd name="T60" fmla="*/ 224 w 280"/>
                              <a:gd name="T61" fmla="*/ 7652 h 8288"/>
                              <a:gd name="T62" fmla="*/ 73 w 280"/>
                              <a:gd name="T63" fmla="*/ 7819 h 8288"/>
                              <a:gd name="T64" fmla="*/ 207 w 280"/>
                              <a:gd name="T65" fmla="*/ 8054 h 8288"/>
                              <a:gd name="T66" fmla="*/ 123 w 280"/>
                              <a:gd name="T67" fmla="*/ 8288 h 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0" h="8288">
                                <a:moveTo>
                                  <a:pt x="157" y="0"/>
                                </a:moveTo>
                                <a:cubicBezTo>
                                  <a:pt x="79" y="70"/>
                                  <a:pt x="1" y="140"/>
                                  <a:pt x="6" y="201"/>
                                </a:cubicBezTo>
                                <a:cubicBezTo>
                                  <a:pt x="11" y="262"/>
                                  <a:pt x="185" y="291"/>
                                  <a:pt x="190" y="368"/>
                                </a:cubicBezTo>
                                <a:cubicBezTo>
                                  <a:pt x="195" y="445"/>
                                  <a:pt x="47" y="577"/>
                                  <a:pt x="39" y="661"/>
                                </a:cubicBezTo>
                                <a:cubicBezTo>
                                  <a:pt x="31" y="745"/>
                                  <a:pt x="140" y="788"/>
                                  <a:pt x="140" y="870"/>
                                </a:cubicBezTo>
                                <a:cubicBezTo>
                                  <a:pt x="140" y="952"/>
                                  <a:pt x="39" y="1066"/>
                                  <a:pt x="39" y="1155"/>
                                </a:cubicBezTo>
                                <a:cubicBezTo>
                                  <a:pt x="39" y="1244"/>
                                  <a:pt x="145" y="1314"/>
                                  <a:pt x="140" y="1406"/>
                                </a:cubicBezTo>
                                <a:cubicBezTo>
                                  <a:pt x="135" y="1498"/>
                                  <a:pt x="0" y="1602"/>
                                  <a:pt x="6" y="1708"/>
                                </a:cubicBezTo>
                                <a:cubicBezTo>
                                  <a:pt x="12" y="1814"/>
                                  <a:pt x="165" y="1965"/>
                                  <a:pt x="173" y="2043"/>
                                </a:cubicBezTo>
                                <a:cubicBezTo>
                                  <a:pt x="181" y="2121"/>
                                  <a:pt x="53" y="2091"/>
                                  <a:pt x="56" y="2177"/>
                                </a:cubicBezTo>
                                <a:cubicBezTo>
                                  <a:pt x="59" y="2263"/>
                                  <a:pt x="195" y="2462"/>
                                  <a:pt x="190" y="2562"/>
                                </a:cubicBezTo>
                                <a:cubicBezTo>
                                  <a:pt x="185" y="2662"/>
                                  <a:pt x="23" y="2698"/>
                                  <a:pt x="23" y="2779"/>
                                </a:cubicBezTo>
                                <a:cubicBezTo>
                                  <a:pt x="23" y="2860"/>
                                  <a:pt x="187" y="2952"/>
                                  <a:pt x="190" y="3047"/>
                                </a:cubicBezTo>
                                <a:cubicBezTo>
                                  <a:pt x="193" y="3142"/>
                                  <a:pt x="44" y="3251"/>
                                  <a:pt x="39" y="3349"/>
                                </a:cubicBezTo>
                                <a:cubicBezTo>
                                  <a:pt x="34" y="3447"/>
                                  <a:pt x="148" y="3555"/>
                                  <a:pt x="157" y="3633"/>
                                </a:cubicBezTo>
                                <a:cubicBezTo>
                                  <a:pt x="166" y="3711"/>
                                  <a:pt x="87" y="3742"/>
                                  <a:pt x="90" y="3817"/>
                                </a:cubicBezTo>
                                <a:cubicBezTo>
                                  <a:pt x="93" y="3892"/>
                                  <a:pt x="182" y="4007"/>
                                  <a:pt x="173" y="4085"/>
                                </a:cubicBezTo>
                                <a:cubicBezTo>
                                  <a:pt x="164" y="4163"/>
                                  <a:pt x="36" y="4191"/>
                                  <a:pt x="39" y="4286"/>
                                </a:cubicBezTo>
                                <a:cubicBezTo>
                                  <a:pt x="42" y="4381"/>
                                  <a:pt x="179" y="4560"/>
                                  <a:pt x="190" y="4655"/>
                                </a:cubicBezTo>
                                <a:cubicBezTo>
                                  <a:pt x="201" y="4750"/>
                                  <a:pt x="92" y="4764"/>
                                  <a:pt x="106" y="4856"/>
                                </a:cubicBezTo>
                                <a:cubicBezTo>
                                  <a:pt x="120" y="4948"/>
                                  <a:pt x="279" y="5129"/>
                                  <a:pt x="274" y="5207"/>
                                </a:cubicBezTo>
                                <a:cubicBezTo>
                                  <a:pt x="269" y="5285"/>
                                  <a:pt x="84" y="5249"/>
                                  <a:pt x="73" y="5324"/>
                                </a:cubicBezTo>
                                <a:cubicBezTo>
                                  <a:pt x="62" y="5399"/>
                                  <a:pt x="196" y="5561"/>
                                  <a:pt x="207" y="5659"/>
                                </a:cubicBezTo>
                                <a:cubicBezTo>
                                  <a:pt x="218" y="5757"/>
                                  <a:pt x="129" y="5810"/>
                                  <a:pt x="140" y="5910"/>
                                </a:cubicBezTo>
                                <a:cubicBezTo>
                                  <a:pt x="151" y="6010"/>
                                  <a:pt x="280" y="6173"/>
                                  <a:pt x="274" y="6262"/>
                                </a:cubicBezTo>
                                <a:cubicBezTo>
                                  <a:pt x="268" y="6351"/>
                                  <a:pt x="112" y="6357"/>
                                  <a:pt x="106" y="6446"/>
                                </a:cubicBezTo>
                                <a:cubicBezTo>
                                  <a:pt x="100" y="6535"/>
                                  <a:pt x="232" y="6700"/>
                                  <a:pt x="240" y="6798"/>
                                </a:cubicBezTo>
                                <a:cubicBezTo>
                                  <a:pt x="248" y="6896"/>
                                  <a:pt x="157" y="6965"/>
                                  <a:pt x="157" y="7032"/>
                                </a:cubicBezTo>
                                <a:cubicBezTo>
                                  <a:pt x="157" y="7099"/>
                                  <a:pt x="251" y="7133"/>
                                  <a:pt x="240" y="7200"/>
                                </a:cubicBezTo>
                                <a:cubicBezTo>
                                  <a:pt x="229" y="7267"/>
                                  <a:pt x="93" y="7359"/>
                                  <a:pt x="90" y="7434"/>
                                </a:cubicBezTo>
                                <a:cubicBezTo>
                                  <a:pt x="87" y="7509"/>
                                  <a:pt x="227" y="7588"/>
                                  <a:pt x="224" y="7652"/>
                                </a:cubicBezTo>
                                <a:cubicBezTo>
                                  <a:pt x="221" y="7716"/>
                                  <a:pt x="76" y="7752"/>
                                  <a:pt x="73" y="7819"/>
                                </a:cubicBezTo>
                                <a:cubicBezTo>
                                  <a:pt x="70" y="7886"/>
                                  <a:pt x="199" y="7976"/>
                                  <a:pt x="207" y="8054"/>
                                </a:cubicBezTo>
                                <a:cubicBezTo>
                                  <a:pt x="215" y="8132"/>
                                  <a:pt x="137" y="8249"/>
                                  <a:pt x="123" y="8288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5"/>
                        <wps:cNvCnPr/>
                        <wps:spPr bwMode="auto">
                          <a:xfrm>
                            <a:off x="2839" y="2454"/>
                            <a:ext cx="10867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46"/>
                        <wps:cNvCnPr/>
                        <wps:spPr bwMode="auto">
                          <a:xfrm>
                            <a:off x="3258" y="2119"/>
                            <a:ext cx="0" cy="828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7"/>
                        <wps:cNvCnPr/>
                        <wps:spPr bwMode="auto">
                          <a:xfrm>
                            <a:off x="8750" y="2119"/>
                            <a:ext cx="0" cy="828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952" y="2101"/>
                            <a:ext cx="4754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12F" w:rsidRPr="00204BDD" w:rsidRDefault="00C8612F" w:rsidP="0026600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4BDD">
                                <w:rPr>
                                  <w:sz w:val="16"/>
                                  <w:szCs w:val="16"/>
                                </w:rPr>
                                <w:t>Title of text, Pages covered, Date of assignment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387" y="2101"/>
                            <a:ext cx="4754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12F" w:rsidRPr="00204BDD" w:rsidRDefault="00C8612F" w:rsidP="0026600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4BDD">
                                <w:rPr>
                                  <w:sz w:val="16"/>
                                  <w:szCs w:val="16"/>
                                </w:rPr>
                                <w:t>Title of text, Pages covered, Date of assignment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7380"/>
                            <a:ext cx="180" cy="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E36" w:rsidRPr="009D508A" w:rsidRDefault="00610E36" w:rsidP="009D508A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The Literal or </w:t>
                              </w:r>
                              <w:r w:rsidRPr="009D508A">
                                <w:rPr>
                                  <w:sz w:val="12"/>
                                  <w:szCs w:val="12"/>
                                </w:rPr>
                                <w:t>Explicit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Level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4860"/>
                            <a:ext cx="180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EE3" w:rsidRPr="009D508A" w:rsidRDefault="00EA0EE3" w:rsidP="009D508A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The Figurative or Interpretive Level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45" style="position:absolute;left:0;text-align:left;margin-left:-26.95pt;margin-top:-28.75pt;width:765pt;height:8in;z-index:251658240" coordorigin="180,360" coordsize="15300,11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">
                <v:shape id="Text Box 36" o:spid="_x0000_s1046" type="#_x0000_t202" style="position:absolute;left:180;top:3420;width:2567;height:61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iYexAAA&#10;ANoAAAAPAAAAZHJzL2Rvd25yZXYueG1sRI9PawIxFMTvQr9DeAUv4mZrRe3WKCK02JtV0etj8/YP&#10;3bysSbpuv31TEHocZuY3zHLdm0Z05HxtWcFTkoIgzq2uuVRwOr6NFyB8QNbYWCYFP+RhvXoYLDHT&#10;9saf1B1CKSKEfYYKqhDaTEqfV2TQJ7Yljl5hncEQpSuldniLcNPISZrOpMGa40KFLW0ryr8O30bB&#10;YrrrLv7jeX/OZ0XzEkbz7v3qlBo+9ptXEIH68B++t3dawQT+rsQb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4mHsQAAADaAAAADwAAAAAAAAAAAAAAAACXAgAAZHJzL2Rv&#10;d25yZXYueG1sUEsFBgAAAAAEAAQA9QAAAIgDAAAAAA==&#10;">
                  <v:textbox>
                    <w:txbxContent>
                      <w:p w:rsidR="00C8612F" w:rsidRPr="005172E1" w:rsidRDefault="00C8612F" w:rsidP="00266001">
                        <w:pPr>
                          <w:jc w:val="center"/>
                          <w:rPr>
                            <w:u w:val="single"/>
                          </w:rPr>
                        </w:pPr>
                        <w:r w:rsidRPr="005172E1">
                          <w:rPr>
                            <w:u w:val="single"/>
                          </w:rPr>
                          <w:t>A Hierarchy of Critical Reading/Thinking</w:t>
                        </w:r>
                      </w:p>
                      <w:p w:rsidR="00C8612F" w:rsidRPr="005172E1" w:rsidRDefault="00C8612F" w:rsidP="00266001"/>
                      <w:p w:rsidR="00C8612F" w:rsidRPr="005172E1" w:rsidRDefault="00C8612F" w:rsidP="00266001"/>
                      <w:p w:rsidR="00C8612F" w:rsidRPr="005172E1" w:rsidRDefault="00C8612F" w:rsidP="00266001">
                        <w:pPr>
                          <w:spacing w:line="48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172E1">
                          <w:rPr>
                            <w:sz w:val="20"/>
                            <w:szCs w:val="20"/>
                          </w:rPr>
                          <w:t>Evaluating</w:t>
                        </w:r>
                      </w:p>
                      <w:p w:rsidR="00C8612F" w:rsidRPr="005172E1" w:rsidRDefault="00C8612F" w:rsidP="00266001">
                        <w:pPr>
                          <w:spacing w:line="48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172E1">
                          <w:rPr>
                            <w:sz w:val="20"/>
                            <w:szCs w:val="20"/>
                          </w:rPr>
                          <w:t>Synthesizing</w:t>
                        </w:r>
                      </w:p>
                      <w:p w:rsidR="00C8612F" w:rsidRPr="005172E1" w:rsidRDefault="00C8612F" w:rsidP="00266001">
                        <w:pPr>
                          <w:spacing w:line="48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172E1">
                          <w:rPr>
                            <w:sz w:val="20"/>
                            <w:szCs w:val="20"/>
                          </w:rPr>
                          <w:t>Analyzing</w:t>
                        </w:r>
                        <w:r>
                          <w:rPr>
                            <w:sz w:val="20"/>
                            <w:szCs w:val="20"/>
                          </w:rPr>
                          <w:t>/Arguing</w:t>
                        </w:r>
                      </w:p>
                      <w:p w:rsidR="00610E36" w:rsidRDefault="00C8612F" w:rsidP="00610E36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172E1">
                          <w:rPr>
                            <w:sz w:val="20"/>
                            <w:szCs w:val="20"/>
                          </w:rPr>
                          <w:t xml:space="preserve">Noticing Patterns </w:t>
                        </w:r>
                      </w:p>
                      <w:p w:rsidR="00610E36" w:rsidRDefault="00C8612F" w:rsidP="00610E36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172E1">
                          <w:rPr>
                            <w:sz w:val="20"/>
                            <w:szCs w:val="20"/>
                          </w:rPr>
                          <w:t>(3+)</w:t>
                        </w:r>
                      </w:p>
                      <w:p w:rsidR="00610E36" w:rsidRDefault="00610E36" w:rsidP="00610E36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C8612F" w:rsidRPr="005172E1" w:rsidRDefault="00C8612F" w:rsidP="00610E36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172E1">
                          <w:rPr>
                            <w:sz w:val="20"/>
                            <w:szCs w:val="20"/>
                          </w:rPr>
                          <w:t>Noticing</w:t>
                        </w:r>
                      </w:p>
                      <w:p w:rsidR="00C8612F" w:rsidRPr="005172E1" w:rsidRDefault="00C8612F" w:rsidP="00266001">
                        <w:pPr>
                          <w:spacing w:line="360" w:lineRule="auto"/>
                          <w:jc w:val="right"/>
                        </w:pPr>
                      </w:p>
                      <w:p w:rsidR="00610E36" w:rsidRDefault="00610E36" w:rsidP="00610E36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172E1">
                          <w:rPr>
                            <w:sz w:val="20"/>
                            <w:szCs w:val="20"/>
                          </w:rPr>
                          <w:t>Comprehending</w:t>
                        </w:r>
                      </w:p>
                      <w:p w:rsidR="00610E36" w:rsidRDefault="00610E36" w:rsidP="00610E36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9D508A">
                          <w:rPr>
                            <w:sz w:val="16"/>
                            <w:szCs w:val="16"/>
                          </w:rPr>
                          <w:t xml:space="preserve">(7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Comprehension </w:t>
                        </w:r>
                      </w:p>
                      <w:p w:rsidR="00610E36" w:rsidRDefault="00610E36" w:rsidP="00610E36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9D508A">
                          <w:rPr>
                            <w:sz w:val="16"/>
                            <w:szCs w:val="16"/>
                          </w:rPr>
                          <w:t>Strategies)</w:t>
                        </w:r>
                      </w:p>
                      <w:p w:rsidR="00610E36" w:rsidRPr="009D508A" w:rsidRDefault="00610E36" w:rsidP="00610E36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9D508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C8612F" w:rsidRPr="005172E1" w:rsidRDefault="00610E36" w:rsidP="00610E36">
                        <w:pPr>
                          <w:spacing w:line="480" w:lineRule="auto"/>
                          <w:jc w:val="right"/>
                        </w:pPr>
                        <w:r w:rsidRPr="005172E1">
                          <w:rPr>
                            <w:sz w:val="20"/>
                            <w:szCs w:val="20"/>
                          </w:rPr>
                          <w:t>Decoding</w:t>
                        </w:r>
                      </w:p>
                    </w:txbxContent>
                  </v:textbox>
                </v:shape>
                <v:shape id="AutoShape 37" o:spid="_x0000_s1047" type="#_x0000_t32" style="position:absolute;left:360;top:4860;width:16;height:434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shape id="AutoShape 38" o:spid="_x0000_s1048" type="#_x0000_t32" style="position:absolute;left:900;top:7020;width:13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lvk6MMAAADaAAAADwAAAGRycy9kb3ducmV2LnhtbESPT4vCMBTE7wt+h/CEva2psohUo6gg&#10;K3hYrOL52bz+weal20Rt99MbQfA4zMxvmNmiNZW4UeNKywqGgwgEcWp1ybmC42HzNQHhPLLGyjIp&#10;6MjBYt77mGGs7Z33dEt8LgKEXYwKCu/rWEqXFmTQDWxNHLzMNgZ9kE0udYP3ADeVHEXRWBosOSwU&#10;WNO6oPSSXI2CbPU/Ov3wbndMluesu7hk8/vXKfXZb5dTEJ5a/w6/2lut4BueV8INkPM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pb5OjDAAAA2gAAAA8AAAAAAAAAAAAA&#10;AAAAoQIAAGRycy9kb3ducmV2LnhtbFBLBQYAAAAABAAEAPkAAACRAwAAAAA=&#10;">
                  <v:stroke dashstyle="1 1" endcap="round"/>
                </v:shape>
                <v:shape id="Text Box 39" o:spid="_x0000_s1049" type="#_x0000_t202" style="position:absolute;left:13860;top:360;width:1620;height:11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:rsidR="00C8612F" w:rsidRDefault="00C8612F" w:rsidP="00266001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u w:val="single"/>
                          </w:rPr>
                        </w:pPr>
                        <w:r w:rsidRPr="00204BDD">
                          <w:rPr>
                            <w:b/>
                            <w:bCs/>
                            <w:sz w:val="14"/>
                            <w:szCs w:val="14"/>
                            <w:u w:val="single"/>
                          </w:rPr>
                          <w:t xml:space="preserve">Helpful Notes </w:t>
                        </w:r>
                      </w:p>
                      <w:p w:rsidR="00C8612F" w:rsidRPr="00204BDD" w:rsidRDefault="00C8612F" w:rsidP="00266001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b/>
                            <w:bCs/>
                            <w:sz w:val="14"/>
                            <w:szCs w:val="14"/>
                            <w:u w:val="single"/>
                          </w:rPr>
                          <w:t xml:space="preserve">on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  <w:u w:val="single"/>
                          </w:rPr>
                          <w:t xml:space="preserve">the </w:t>
                        </w:r>
                        <w:r w:rsidRPr="00204BDD">
                          <w:rPr>
                            <w:b/>
                            <w:bCs/>
                            <w:sz w:val="14"/>
                            <w:szCs w:val="14"/>
                            <w:u w:val="single"/>
                          </w:rPr>
                          <w:t>Hierarchy</w:t>
                        </w:r>
                        <w:r w:rsidRPr="00204BDD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  <w:p w:rsidR="00C8612F" w:rsidRDefault="00C8612F" w:rsidP="00266001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C8612F" w:rsidRPr="00204BDD" w:rsidRDefault="00C8612F" w:rsidP="00266001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Evaluating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Assessing the overall value of a text based on its strength of As to B</w:t>
                        </w:r>
                      </w:p>
                      <w:p w:rsidR="00C8612F" w:rsidRDefault="00C8612F" w:rsidP="002660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Often, referring to other texts to assess overall value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Can lead to claim</w:t>
                        </w:r>
                      </w:p>
                      <w:p w:rsidR="00C8612F" w:rsidRDefault="00C8612F" w:rsidP="00266001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C8612F" w:rsidRPr="00204BDD" w:rsidRDefault="00C8612F" w:rsidP="00266001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Synthesizing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Explaining how different As work together to support B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Can lead to 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Claim</w:t>
                        </w:r>
                      </w:p>
                      <w:p w:rsidR="00C8612F" w:rsidRDefault="00C8612F" w:rsidP="00266001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C8612F" w:rsidRPr="00204BDD" w:rsidRDefault="00C8612F" w:rsidP="00266001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b/>
                            <w:bCs/>
                            <w:sz w:val="14"/>
                            <w:szCs w:val="14"/>
                          </w:rPr>
                          <w:t>Analyzing/Argu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ing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Explaining how examples of  one A  (the small stuff) support the B (the big stuff)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Can lead to 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Claim</w:t>
                        </w:r>
                      </w:p>
                      <w:p w:rsidR="00C8612F" w:rsidRPr="00204BDD" w:rsidRDefault="00C8612F" w:rsidP="00266001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C8612F" w:rsidRPr="00204BDD" w:rsidRDefault="00C8612F" w:rsidP="00266001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Noticing P</w:t>
                        </w:r>
                        <w:r w:rsidRPr="00204BDD">
                          <w:rPr>
                            <w:b/>
                            <w:bCs/>
                            <w:sz w:val="14"/>
                            <w:szCs w:val="14"/>
                          </w:rPr>
                          <w:t>atterns of A’s (3 or more A’s)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Noticing patterns of three or more examples of an A</w:t>
                        </w:r>
                      </w:p>
                      <w:p w:rsidR="00C8612F" w:rsidRPr="00204BDD" w:rsidRDefault="00C8612F" w:rsidP="00266001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C8612F" w:rsidRPr="00204BDD" w:rsidRDefault="00C8612F" w:rsidP="00266001">
                        <w:pPr>
                          <w:rPr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b/>
                            <w:bCs/>
                            <w:sz w:val="14"/>
                            <w:szCs w:val="14"/>
                          </w:rPr>
                          <w:t>Noticing A’s</w:t>
                        </w:r>
                      </w:p>
                      <w:p w:rsidR="00C8612F" w:rsidRDefault="00C8612F" w:rsidP="0026600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8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Noticing “small stuff,” which can include the following:</w:t>
                        </w:r>
                      </w:p>
                      <w:p w:rsidR="00C8612F" w:rsidRDefault="00C8612F" w:rsidP="00266001">
                        <w:pPr>
                          <w:pStyle w:val="ListParagraph"/>
                          <w:ind w:left="180"/>
                          <w:rPr>
                            <w:sz w:val="14"/>
                            <w:szCs w:val="14"/>
                          </w:rPr>
                        </w:pPr>
                        <w:r w:rsidRPr="00D6680F">
                          <w:rPr>
                            <w:sz w:val="14"/>
                            <w:szCs w:val="14"/>
                            <w:u w:val="single"/>
                          </w:rPr>
                          <w:t>Historical</w:t>
                        </w:r>
                        <w:r>
                          <w:rPr>
                            <w:sz w:val="14"/>
                            <w:szCs w:val="14"/>
                          </w:rPr>
                          <w:t>: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Ideas/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beliefs/views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eople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he time period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H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istorical events</w:t>
                        </w:r>
                      </w:p>
                      <w:p w:rsidR="00C8612F" w:rsidRDefault="00C8612F" w:rsidP="0026600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utcomes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sz w:val="14"/>
                            <w:szCs w:val="14"/>
                          </w:rPr>
                          <w:t>Actions of 3 or more people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sz w:val="14"/>
                            <w:szCs w:val="14"/>
                          </w:rPr>
                          <w:t>Causes of an event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sz w:val="14"/>
                            <w:szCs w:val="14"/>
                          </w:rPr>
                          <w:t>Parts/sections of the reading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sz w:val="14"/>
                            <w:szCs w:val="14"/>
                          </w:rPr>
                          <w:t>Examples of bias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Pu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rpose</w:t>
                        </w:r>
                        <w:r>
                          <w:rPr>
                            <w:sz w:val="14"/>
                            <w:szCs w:val="14"/>
                          </w:rPr>
                          <w:t>s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arts/sections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sz w:val="14"/>
                            <w:szCs w:val="14"/>
                          </w:rPr>
                          <w:t>Audience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 w:rsidRPr="00204BDD">
                          <w:rPr>
                            <w:sz w:val="14"/>
                            <w:szCs w:val="14"/>
                          </w:rPr>
                          <w:t>Bias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Setting 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(Time/Place)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right="-12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Author (p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osition, job, role)</w:t>
                        </w:r>
                      </w:p>
                      <w:p w:rsidR="00C8612F" w:rsidRDefault="00C8612F" w:rsidP="0026600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</w:tabs>
                          <w:ind w:left="36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Affective (e.g., </w:t>
                        </w:r>
                        <w:r w:rsidRPr="00204BDD">
                          <w:rPr>
                            <w:sz w:val="14"/>
                            <w:szCs w:val="14"/>
                          </w:rPr>
                          <w:t>likes, disl</w:t>
                        </w:r>
                        <w:r>
                          <w:rPr>
                            <w:sz w:val="14"/>
                            <w:szCs w:val="14"/>
                          </w:rPr>
                          <w:t>ikes, anger, boring, sad, happy)</w:t>
                        </w:r>
                      </w:p>
                      <w:p w:rsidR="00C8612F" w:rsidRDefault="00C8612F" w:rsidP="00266001">
                        <w:pPr>
                          <w:pStyle w:val="ListParagraph"/>
                          <w:ind w:left="180"/>
                          <w:rPr>
                            <w:sz w:val="14"/>
                            <w:szCs w:val="14"/>
                          </w:rPr>
                        </w:pPr>
                        <w:r w:rsidRPr="00D6680F">
                          <w:rPr>
                            <w:sz w:val="14"/>
                            <w:szCs w:val="14"/>
                            <w:u w:val="single"/>
                          </w:rPr>
                          <w:t>Rhetorical/Literary</w:t>
                        </w:r>
                        <w:r>
                          <w:rPr>
                            <w:sz w:val="14"/>
                            <w:szCs w:val="14"/>
                          </w:rPr>
                          <w:t>:</w:t>
                        </w:r>
                      </w:p>
                      <w:p w:rsidR="00C8612F" w:rsidRDefault="00C8612F" w:rsidP="0026600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</w:tabs>
                          <w:ind w:left="36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Imagery</w:t>
                        </w:r>
                      </w:p>
                      <w:p w:rsidR="00C8612F" w:rsidRDefault="00C8612F" w:rsidP="0026600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</w:tabs>
                          <w:ind w:left="36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Diction</w:t>
                        </w:r>
                      </w:p>
                      <w:p w:rsidR="00C8612F" w:rsidRDefault="00C8612F" w:rsidP="0026600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</w:tabs>
                          <w:ind w:left="36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Syntax</w:t>
                        </w:r>
                      </w:p>
                      <w:p w:rsidR="00C8612F" w:rsidRDefault="00C8612F" w:rsidP="0026600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</w:tabs>
                          <w:ind w:left="36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Figurative language</w:t>
                        </w:r>
                      </w:p>
                      <w:p w:rsidR="00C8612F" w:rsidRDefault="00C8612F" w:rsidP="0026600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</w:tabs>
                          <w:ind w:left="36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Sound elements</w:t>
                        </w:r>
                      </w:p>
                      <w:p w:rsidR="00C8612F" w:rsidRPr="00204BDD" w:rsidRDefault="00C8612F" w:rsidP="0026600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</w:tabs>
                          <w:ind w:left="360" w:hanging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Etc.</w:t>
                        </w:r>
                      </w:p>
                      <w:p w:rsidR="00C8612F" w:rsidRPr="00884838" w:rsidRDefault="00C8612F" w:rsidP="0026600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1" o:spid="_x0000_s1050" type="#_x0000_t202" style="position:absolute;left:5400;top:10980;width:5743;height: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kXHwwAA&#10;ANoAAAAPAAAAZHJzL2Rvd25yZXYueG1sRI9BawIxFITvBf9DeEJvNWuhUlajiCL0plVBvD2T52Zx&#10;87Ju4rr21zcFocdhZr5hJrPOVaKlJpSeFQwHGQhi7U3JhYL9bvX2CSJEZIOVZ1LwoACzae9lgrnx&#10;d/6mdhsLkSAcclRgY6xzKYO25DAMfE2cvLNvHMYkm0KaBu8J7ir5nmUj6bDktGCxpoUlfdnenIKw&#10;3Fxrfd6cLtY8ftbL9kMfVkelXvvdfAwiUhf/w8/2l1Ewgr8r6QbI6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qkXHwwAAANoAAAAPAAAAAAAAAAAAAAAAAJcCAABkcnMvZG93&#10;bnJldi54bWxQSwUGAAAAAAQABAD1AAAAhwMAAAAA&#10;">
                  <v:textbox style="mso-fit-shape-to-text:t">
                    <w:txbxContent>
                      <w:p w:rsidR="00C8612F" w:rsidRDefault="00C8612F" w:rsidP="00266001">
                        <w:pPr>
                          <w:jc w:val="center"/>
                        </w:pPr>
                        <w:r w:rsidRPr="00204BDD">
                          <w:rPr>
                            <w:u w:val="single"/>
                          </w:rPr>
                          <w:t>Claim</w:t>
                        </w:r>
                        <w:r>
                          <w:t xml:space="preserve"> = Agent + Title + anchor verb + A</w:t>
                        </w:r>
                        <w:r w:rsidRPr="00204BDD"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t xml:space="preserve">             B</w:t>
                        </w:r>
                      </w:p>
                    </w:txbxContent>
                  </v:textbox>
                </v:shape>
                <v:shape id="AutoShape 42" o:spid="_x0000_s1051" type="#_x0000_t32" style="position:absolute;left:9930;top:11203;width:64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rect id="Rectangle 43" o:spid="_x0000_s1052" style="position:absolute;left:2839;top:2119;width:10867;height:85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f+HvwAA&#10;ANoAAAAPAAAAZHJzL2Rvd25yZXYueG1sRE9Ni8IwEL0v+B/CCN7WVBcWraZFFBf3qPXibWzGttpM&#10;ShO1+uvNQfD4eN/ztDO1uFHrKssKRsMIBHFudcWFgn22/p6AcB5ZY22ZFDzIQZr0vuYYa3vnLd12&#10;vhAhhF2MCkrvm1hKl5dk0A1tQxy4k20N+gDbQuoW7yHc1HIcRb/SYMWhocSGliXll93VKDhW4z0+&#10;t9lfZKbrH//fZefrYaXUoN8tZiA8df4jfrs3WkHYGq6EGyCT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x/4e/AAAA2gAAAA8AAAAAAAAAAAAAAAAAlwIAAGRycy9kb3ducmV2&#10;LnhtbFBLBQYAAAAABAAEAPUAAACDAwAAAAA=&#10;"/>
                <v:shape id="Freeform 44" o:spid="_x0000_s1053" style="position:absolute;left:8141;top:2119;width:280;height:8288;visibility:visible;mso-wrap-style:square;v-text-anchor:top" coordsize="280,8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449wQAA&#10;ANoAAAAPAAAAZHJzL2Rvd25yZXYueG1sRI/BbsIwEETvSPyDtUjcwKGHKgQMSmkrcQ20nLfx1oka&#10;r9PYhPD3GAmJ42hm3mjW28E2oqfO144VLOYJCOLS6ZqNgq/j5ywF4QOyxsYxKbiSh+1mPFpjpt2F&#10;C+oPwYgIYZ+hgiqENpPSlxVZ9HPXEkfv13UWQ5SdkbrDS4TbRr4kyau0WHNcqLClXUXl3+FsFfTp&#10;d/7TnNnk7+ZUJEWKbx/Hf6WmkyFfgQg0hGf40d5rBUu4X4k3QG5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HuOPcEAAADaAAAADwAAAAAAAAAAAAAAAACXAgAAZHJzL2Rvd25y&#10;ZXYueG1sUEsFBgAAAAAEAAQA9QAAAIUDAAAAAA==&#10;" path="m157,0c79,70,1,140,6,201,11,262,185,291,190,368,195,445,47,577,39,661,31,745,140,788,140,870,140,952,39,1066,39,1155,39,1244,145,1314,140,1406,135,1498,,1602,6,1708,12,1814,165,1965,173,2043,181,2121,53,2091,56,2177,59,2263,195,2462,190,2562,185,2662,23,2698,23,2779,23,2860,187,2952,190,3047,193,3142,44,3251,39,3349,34,3447,148,3555,157,3633,166,3711,87,3742,90,3817,93,3892,182,4007,173,4085,164,4163,36,4191,39,4286,42,4381,179,4560,190,4655,201,4750,92,4764,106,4856,120,4948,279,5129,274,5207,269,5285,84,5249,73,5324,62,5399,196,5561,207,5659,218,5757,129,5810,140,5910,151,6010,280,6173,274,6262,268,6351,112,6357,106,6446,100,6535,232,6700,240,6798,248,6896,157,6965,157,7032,157,7099,251,7133,240,7200,229,7267,93,7359,90,7434,87,7509,227,7588,224,7652,221,7716,76,7752,73,7819,70,7886,199,7976,207,8054,215,8132,137,8249,123,8288e" filled="f" strokeweight=".25pt">
                  <v:path arrowok="t" o:connecttype="custom" o:connectlocs="157,0;6,201;190,368;39,661;140,870;39,1155;140,1406;6,1708;173,2043;56,2177;190,2562;23,2779;190,3047;39,3349;157,3633;90,3817;173,4085;39,4286;190,4655;106,4856;274,5207;73,5324;207,5659;140,5910;274,6262;106,6446;240,6798;157,7032;240,7200;90,7434;224,7652;73,7819;207,8054;123,8288" o:connectangles="0,0,0,0,0,0,0,0,0,0,0,0,0,0,0,0,0,0,0,0,0,0,0,0,0,0,0,0,0,0,0,0,0,0"/>
                </v:shape>
                <v:shape id="AutoShape 45" o:spid="_x0000_s1054" type="#_x0000_t32" style="position:absolute;left:2839;top:2454;width:1086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n+bsMAAADbAAAADwAAAGRycy9kb3ducmV2LnhtbESPQWvDMAyF74X9B6NBb42zwEJJ65as&#10;UOhlh3T9ASJW46yxHGKvzf79dCjsJvGe3vu03c9+UHeaYh/YwFuWgyJug+25M3D5Oq7WoGJCtjgE&#10;JgO/FGG/e1lssbLhwQ3dz6lTEsKxQgMupbHSOraOPMYsjMSiXcPkMck6ddpO+JBwP+giz0vtsWdp&#10;cDjSwVF7O/94A01ZvuOhu3zPn8W6LsrG1bfrhzHL17negEo0p3/z8/pkBV/o5RcZQO/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YJ/m7DAAAA2wAAAA8AAAAAAAAAAAAA&#10;AAAAoQIAAGRycy9kb3ducmV2LnhtbFBLBQYAAAAABAAEAPkAAACRAwAAAAA=&#10;" strokecolor="red" strokeweight=".25pt">
                  <v:shadow color="#622423" opacity=".5" offset="1pt"/>
                </v:shape>
                <v:shape id="AutoShape 46" o:spid="_x0000_s1055" type="#_x0000_t32" style="position:absolute;left:3258;top:2119;width:0;height:828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cMLOsEAAADbAAAADwAAAGRycy9kb3ducmV2LnhtbERPS2vCQBC+C/0Pywi9mY2liKRZpUoL&#10;udTi6z7sTpPQ7GyaXU3017sFwdt8fM/Jl4NtxJk6XztWME1SEMTamZpLBYf952QOwgdkg41jUnAh&#10;D8vF0yjHzLiet3TehVLEEPYZKqhCaDMpva7Iok9cSxy5H9dZDBF2pTQd9jHcNvIlTWfSYs2xocKW&#10;1hXp393JKvibHa4nqderj+B9e3wt9Nf3Zq7U83h4fwMRaAgP8d1dmDh/Cv+/xAPk4gY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1wws6wQAAANsAAAAPAAAAAAAAAAAAAAAA&#10;AKECAABkcnMvZG93bnJldi54bWxQSwUGAAAAAAQABAD5AAAAjwMAAAAA&#10;" strokecolor="red" strokeweight=".25pt"/>
                <v:shape id="AutoShape 47" o:spid="_x0000_s1056" type="#_x0000_t32" style="position:absolute;left:8750;top:2119;width:0;height:828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RGVTcEAAADbAAAADwAAAGRycy9kb3ducmV2LnhtbERPTWvCQBC9C/0PyxS86cYgIqmr1FAh&#10;Fy219j7sTpPQ7GyaXU3017uFgrd5vM9ZbQbbiAt1vnasYDZNQBBrZ2ouFZw+d5MlCB+QDTaOScGV&#10;PGzWT6MVZsb1/EGXYyhFDGGfoYIqhDaT0uuKLPqpa4kj9+06iyHCrpSmwz6G20amSbKQFmuODRW2&#10;lFekf45nq+B3cbqdpc63b8H79mte6P37YanU+Hl4fQERaAgP8b+7MHF+Cn+/xAPk+g4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FEZVNwQAAANsAAAAPAAAAAAAAAAAAAAAA&#10;AKECAABkcnMvZG93bnJldi54bWxQSwUGAAAAAAQABAD5AAAAjwMAAAAA&#10;" strokecolor="red" strokeweight=".25pt"/>
                <v:shape id="Text Box 48" o:spid="_x0000_s1057" type="#_x0000_t202" style="position:absolute;left:8952;top:2101;width:4754;height:3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:rsidR="00C8612F" w:rsidRPr="00204BDD" w:rsidRDefault="00C8612F" w:rsidP="002660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4BDD">
                          <w:rPr>
                            <w:sz w:val="16"/>
                            <w:szCs w:val="16"/>
                          </w:rPr>
                          <w:t>Title of text, Pages covered, Date of assignment</w:t>
                        </w:r>
                      </w:p>
                    </w:txbxContent>
                  </v:textbox>
                </v:shape>
                <v:shape id="Text Box 49" o:spid="_x0000_s1058" type="#_x0000_t202" style="position:absolute;left:3387;top:2101;width:4754;height:3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:rsidR="00C8612F" w:rsidRPr="00204BDD" w:rsidRDefault="00C8612F" w:rsidP="002660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4BDD">
                          <w:rPr>
                            <w:sz w:val="16"/>
                            <w:szCs w:val="16"/>
                          </w:rPr>
                          <w:t>Title of text, Pages covered, Date of assignment</w:t>
                        </w:r>
                      </w:p>
                    </w:txbxContent>
                  </v:textbox>
                </v:shape>
                <v:shape id="Text Box 60" o:spid="_x0000_s1059" type="#_x0000_t202" style="position:absolute;left:540;top:7380;width:180;height:1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9HXvwAA&#10;ANsAAAAPAAAAZHJzL2Rvd25yZXYueG1sRE/NisIwEL4v+A5hBC+Lpi0oUo0igrDqydYHGJqxLTaT&#10;2GS1+/YbYWFv8/H9zno7mE48qfetZQXpLAFBXFndcq3gWh6mSxA+IGvsLJOCH/Kw3Yw+1phr++IL&#10;PYtQixjCPkcFTQgul9JXDRn0M+uII3ezvcEQYV9L3eMrhptOZkmykAZbjg0NOto3VN2Lb6OgTA9L&#10;59DL7POWhqx6HE/F2Sk1GQ+7FYhAQ/gX/7m/dJw/h/cv8QC5+Q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170de/AAAA2wAAAA8AAAAAAAAAAAAAAAAAlwIAAGRycy9kb3ducmV2&#10;LnhtbFBLBQYAAAAABAAEAPUAAACDAwAAAAA=&#10;">
                  <v:textbox style="layout-flow:vertical;mso-layout-flow-alt:bottom-to-top" inset="0,0,0,0">
                    <w:txbxContent>
                      <w:p w:rsidR="00610E36" w:rsidRPr="009D508A" w:rsidRDefault="00610E36" w:rsidP="009D508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The Literal or </w:t>
                        </w:r>
                        <w:r w:rsidRPr="009D508A">
                          <w:rPr>
                            <w:sz w:val="12"/>
                            <w:szCs w:val="12"/>
                          </w:rPr>
                          <w:t>Explicit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Level</w:t>
                        </w:r>
                      </w:p>
                    </w:txbxContent>
                  </v:textbox>
                </v:shape>
                <v:shape id="Text Box 61" o:spid="_x0000_s1060" type="#_x0000_t202" style="position:absolute;left:540;top:4860;width:180;height:19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U+gvwAA&#10;ANsAAAAPAAAAZHJzL2Rvd25yZXYueG1sRE/NisIwEL4v+A5hhL0sNm0PItVUZEFw15PVBxiasS02&#10;k2wTtfv2RhC8zcf3O6v1aHpxo8F3lhVkSQqCuLa640bB6bidLUD4gKyxt0wK/snDupx8rLDQ9s4H&#10;ulWhETGEfYEK2hBcIaWvWzLoE+uII3e2g8EQ4dBIPeA9hpte5mk6lwY7jg0tOvpuqb5UV6PgmG0X&#10;zqGX+dc5C3n99/Nb7Z1Sn9NxswQRaAxv8cu903H+HJ6/xANk+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2pT6C/AAAA2wAAAA8AAAAAAAAAAAAAAAAAlwIAAGRycy9kb3ducmV2&#10;LnhtbFBLBQYAAAAABAAEAPUAAACDAwAAAAA=&#10;">
                  <v:textbox style="layout-flow:vertical;mso-layout-flow-alt:bottom-to-top" inset="0,0,0,0">
                    <w:txbxContent>
                      <w:p w:rsidR="00EA0EE3" w:rsidRPr="009D508A" w:rsidRDefault="00EA0EE3" w:rsidP="009D508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The Figurative or Interpretive 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6001">
        <w:rPr>
          <w:rFonts w:ascii="Palatino Linotype" w:hAnsi="Palatino Linotype" w:cs="Palatino Linotype"/>
          <w:b/>
          <w:bCs/>
        </w:rPr>
        <w:t>The Critical Reading Journal (CRJ)</w:t>
      </w:r>
    </w:p>
    <w:p w:rsidR="00266001" w:rsidRPr="00E62EE7" w:rsidRDefault="00266001" w:rsidP="00266001">
      <w:pPr>
        <w:tabs>
          <w:tab w:val="left" w:pos="3282"/>
          <w:tab w:val="center" w:pos="7200"/>
        </w:tabs>
        <w:jc w:val="center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16"/>
          <w:szCs w:val="16"/>
        </w:rPr>
        <w:t>A Humanities Tool toward College-level Reading and Thinking</w:t>
      </w:r>
    </w:p>
    <w:p w:rsidR="00D23466" w:rsidRDefault="00D23466" w:rsidP="00266001">
      <w:pPr>
        <w:tabs>
          <w:tab w:val="left" w:pos="2060"/>
        </w:tabs>
        <w:jc w:val="center"/>
        <w:rPr>
          <w:sz w:val="28"/>
          <w:szCs w:val="28"/>
        </w:rPr>
      </w:pPr>
    </w:p>
    <w:p w:rsidR="00D84716" w:rsidRPr="00D93641" w:rsidRDefault="00D23466" w:rsidP="00D23466">
      <w:pPr>
        <w:tabs>
          <w:tab w:val="left" w:pos="2060"/>
        </w:tabs>
        <w:rPr>
          <w:rFonts w:ascii="Palatino Linotype" w:hAnsi="Palatino Linotype" w:cs="Palatino Linotype"/>
          <w:sz w:val="20"/>
          <w:szCs w:val="20"/>
        </w:rPr>
      </w:pPr>
      <w:r>
        <w:rPr>
          <w:sz w:val="28"/>
          <w:szCs w:val="28"/>
        </w:rPr>
        <w:tab/>
        <w:t xml:space="preserve"> </w:t>
      </w:r>
      <w:r w:rsidRPr="00E14048">
        <w:rPr>
          <w:sz w:val="28"/>
          <w:szCs w:val="28"/>
        </w:rPr>
        <w:t>L</w:t>
      </w:r>
      <w:r w:rsidRPr="00204BDD">
        <w:rPr>
          <w:sz w:val="20"/>
          <w:szCs w:val="20"/>
        </w:rPr>
        <w:t>eft Side: The Public Side</w:t>
      </w:r>
      <w:r w:rsidRPr="00204BDD">
        <w:rPr>
          <w:sz w:val="20"/>
          <w:szCs w:val="20"/>
        </w:rPr>
        <w:tab/>
      </w:r>
      <w:r w:rsidRPr="00204BDD">
        <w:rPr>
          <w:sz w:val="20"/>
          <w:szCs w:val="20"/>
        </w:rPr>
        <w:tab/>
      </w:r>
      <w:r w:rsidRPr="00204BDD">
        <w:rPr>
          <w:sz w:val="20"/>
          <w:szCs w:val="20"/>
        </w:rPr>
        <w:tab/>
      </w:r>
      <w:r w:rsidRPr="00204BDD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</w:t>
      </w:r>
      <w:r w:rsidRPr="00E14048">
        <w:rPr>
          <w:sz w:val="28"/>
          <w:szCs w:val="28"/>
        </w:rPr>
        <w:t>R</w:t>
      </w:r>
      <w:r w:rsidRPr="00204BDD">
        <w:rPr>
          <w:sz w:val="20"/>
          <w:szCs w:val="20"/>
        </w:rPr>
        <w:t>ight Side: The Individual</w:t>
      </w:r>
      <w:r w:rsidRPr="009E7BAE">
        <w:rPr>
          <w:rFonts w:ascii="Palatino Linotype" w:hAnsi="Palatino Linotype" w:cs="Palatino Linotype"/>
          <w:sz w:val="20"/>
          <w:szCs w:val="20"/>
        </w:rPr>
        <w:t xml:space="preserve"> Side</w:t>
      </w:r>
    </w:p>
    <w:sectPr w:rsidR="00D84716" w:rsidRPr="00D93641" w:rsidSect="00E4743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6A8"/>
    <w:multiLevelType w:val="hybridMultilevel"/>
    <w:tmpl w:val="65AAB5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F46CB"/>
    <w:multiLevelType w:val="hybridMultilevel"/>
    <w:tmpl w:val="2436B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06B8E"/>
    <w:multiLevelType w:val="hybridMultilevel"/>
    <w:tmpl w:val="E656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90B3D"/>
    <w:multiLevelType w:val="hybridMultilevel"/>
    <w:tmpl w:val="B170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36DEB"/>
    <w:multiLevelType w:val="hybridMultilevel"/>
    <w:tmpl w:val="5732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816E8"/>
    <w:multiLevelType w:val="multilevel"/>
    <w:tmpl w:val="E6560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D6D5B"/>
    <w:multiLevelType w:val="multilevel"/>
    <w:tmpl w:val="E6560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901CE"/>
    <w:multiLevelType w:val="hybridMultilevel"/>
    <w:tmpl w:val="812289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47"/>
    <w:rsid w:val="000E2305"/>
    <w:rsid w:val="0014717B"/>
    <w:rsid w:val="001637BE"/>
    <w:rsid w:val="001B1730"/>
    <w:rsid w:val="001E6565"/>
    <w:rsid w:val="0020304B"/>
    <w:rsid w:val="00204BDD"/>
    <w:rsid w:val="00222947"/>
    <w:rsid w:val="00266001"/>
    <w:rsid w:val="00275236"/>
    <w:rsid w:val="002B1948"/>
    <w:rsid w:val="003E3F02"/>
    <w:rsid w:val="004A1B96"/>
    <w:rsid w:val="004B109B"/>
    <w:rsid w:val="005172E1"/>
    <w:rsid w:val="0061023F"/>
    <w:rsid w:val="00610E36"/>
    <w:rsid w:val="00620649"/>
    <w:rsid w:val="006501CD"/>
    <w:rsid w:val="006966A9"/>
    <w:rsid w:val="0073034E"/>
    <w:rsid w:val="007F6F5C"/>
    <w:rsid w:val="00825559"/>
    <w:rsid w:val="00884838"/>
    <w:rsid w:val="008C02AF"/>
    <w:rsid w:val="008C31E7"/>
    <w:rsid w:val="008F53BE"/>
    <w:rsid w:val="0091536C"/>
    <w:rsid w:val="009D508A"/>
    <w:rsid w:val="009E7BAE"/>
    <w:rsid w:val="00A06DDB"/>
    <w:rsid w:val="00A3276F"/>
    <w:rsid w:val="00A45499"/>
    <w:rsid w:val="00A576F6"/>
    <w:rsid w:val="00A76857"/>
    <w:rsid w:val="00A822A9"/>
    <w:rsid w:val="00A85045"/>
    <w:rsid w:val="00AD29F5"/>
    <w:rsid w:val="00B105F3"/>
    <w:rsid w:val="00B14710"/>
    <w:rsid w:val="00B3756D"/>
    <w:rsid w:val="00B55B57"/>
    <w:rsid w:val="00B5621D"/>
    <w:rsid w:val="00C464C7"/>
    <w:rsid w:val="00C8612F"/>
    <w:rsid w:val="00D23466"/>
    <w:rsid w:val="00D24FCC"/>
    <w:rsid w:val="00D27C58"/>
    <w:rsid w:val="00D6680F"/>
    <w:rsid w:val="00D84716"/>
    <w:rsid w:val="00D93641"/>
    <w:rsid w:val="00DC264C"/>
    <w:rsid w:val="00DC34E6"/>
    <w:rsid w:val="00DF2ADA"/>
    <w:rsid w:val="00E14048"/>
    <w:rsid w:val="00E47433"/>
    <w:rsid w:val="00E61FC1"/>
    <w:rsid w:val="00E62EE7"/>
    <w:rsid w:val="00E75447"/>
    <w:rsid w:val="00EA0EE3"/>
    <w:rsid w:val="00EA620B"/>
    <w:rsid w:val="00ED7950"/>
    <w:rsid w:val="00FC0CA1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00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0E230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8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84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2EE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00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0E230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8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84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2E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eidibojorges:Downloads:CRJTemplate2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CRJTemplate2-3.dot</Template>
  <TotalTime>0</TotalTime>
  <Pages>2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Lawndale College Prep Charter High School</vt:lpstr>
    </vt:vector>
  </TitlesOfParts>
  <Company>Hairy-nosed Wombats, Inc.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Lawndale College Prep Charter High School</dc:title>
  <dc:subject/>
  <dc:creator>Heidi Bojorges</dc:creator>
  <cp:keywords/>
  <dc:description/>
  <cp:lastModifiedBy>Heidi Bojorges</cp:lastModifiedBy>
  <cp:revision>1</cp:revision>
  <cp:lastPrinted>2009-01-22T19:02:00Z</cp:lastPrinted>
  <dcterms:created xsi:type="dcterms:W3CDTF">2013-07-01T21:47:00Z</dcterms:created>
  <dcterms:modified xsi:type="dcterms:W3CDTF">2013-07-01T21:47:00Z</dcterms:modified>
</cp:coreProperties>
</file>